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5174" w14:textId="77777777" w:rsidR="00E330B4" w:rsidRPr="00ED0358" w:rsidRDefault="00E330B4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8F4B545" w14:textId="77777777" w:rsidR="00E330B4" w:rsidRPr="00ED0358" w:rsidRDefault="00E330B4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EDAE1A5" w14:textId="77777777" w:rsidR="00E330B4" w:rsidRPr="00ED0358" w:rsidRDefault="00E330B4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E0F5F04" w14:textId="77777777" w:rsidR="009F3F75" w:rsidRPr="00ED0358" w:rsidRDefault="009F3F75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EBD01D6" w14:textId="77777777" w:rsidR="00E330B4" w:rsidRPr="00ED0358" w:rsidRDefault="00E330B4" w:rsidP="00E330B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03FC1901" w14:textId="77777777" w:rsidR="00E330B4" w:rsidRPr="00ED0358" w:rsidRDefault="00E330B4" w:rsidP="00E330B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7957FFEB" w14:textId="43679278" w:rsidR="00E330B4" w:rsidRDefault="009F3F75" w:rsidP="00E330B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58">
        <w:rPr>
          <w:rFonts w:ascii="Times New Roman" w:hAnsi="Times New Roman" w:cs="Times New Roman"/>
          <w:b/>
          <w:bCs/>
          <w:sz w:val="24"/>
          <w:szCs w:val="24"/>
        </w:rPr>
        <w:t>Title in Upper and Lower Case</w:t>
      </w:r>
      <w:r w:rsidR="002A46AB" w:rsidRPr="00ED0358">
        <w:rPr>
          <w:rFonts w:ascii="Times New Roman" w:hAnsi="Times New Roman" w:cs="Times New Roman"/>
          <w:b/>
          <w:bCs/>
          <w:sz w:val="24"/>
          <w:szCs w:val="24"/>
        </w:rPr>
        <w:t xml:space="preserve"> (Bold)</w:t>
      </w:r>
    </w:p>
    <w:p w14:paraId="776AD04B" w14:textId="77777777" w:rsidR="00B52C81" w:rsidRPr="00ED0358" w:rsidRDefault="00B52C81" w:rsidP="00E330B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1E24B" w14:textId="77777777" w:rsidR="00E330B4" w:rsidRPr="00ED0358" w:rsidRDefault="009F3F75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>Your Name</w:t>
      </w:r>
    </w:p>
    <w:p w14:paraId="23531DE8" w14:textId="77777777" w:rsidR="00E330B4" w:rsidRPr="00ED0358" w:rsidRDefault="00DA2E7D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>Chamberlain College of Nursing</w:t>
      </w:r>
    </w:p>
    <w:p w14:paraId="46AF0BC5" w14:textId="77777777" w:rsidR="00E330B4" w:rsidRPr="00ED0358" w:rsidRDefault="009F3F75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>Course Number: Course Name</w:t>
      </w:r>
    </w:p>
    <w:p w14:paraId="44637123" w14:textId="27FE5553" w:rsidR="00660B59" w:rsidRPr="00ED0358" w:rsidRDefault="007A5CE6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>Session</w:t>
      </w:r>
      <w:r w:rsidR="00FD27ED" w:rsidRPr="00ED0358">
        <w:rPr>
          <w:rFonts w:ascii="Times New Roman" w:hAnsi="Times New Roman" w:cs="Times New Roman"/>
          <w:sz w:val="24"/>
          <w:szCs w:val="24"/>
        </w:rPr>
        <w:t xml:space="preserve"> Month</w:t>
      </w:r>
      <w:r w:rsidR="009F3F75" w:rsidRPr="00ED0358">
        <w:rPr>
          <w:rFonts w:ascii="Times New Roman" w:hAnsi="Times New Roman" w:cs="Times New Roman"/>
          <w:sz w:val="24"/>
          <w:szCs w:val="24"/>
        </w:rPr>
        <w:t xml:space="preserve"> and Year</w:t>
      </w:r>
    </w:p>
    <w:p w14:paraId="35F82D1F" w14:textId="77777777" w:rsidR="00334963" w:rsidRPr="00ED0358" w:rsidRDefault="00334963">
      <w:pPr>
        <w:rPr>
          <w:rFonts w:ascii="Times New Roman" w:hAnsi="Times New Roman" w:cs="Times New Roman"/>
          <w:sz w:val="24"/>
          <w:szCs w:val="24"/>
        </w:rPr>
      </w:pPr>
    </w:p>
    <w:p w14:paraId="0CE7DD33" w14:textId="77777777" w:rsidR="00334963" w:rsidRPr="00ED0358" w:rsidRDefault="00334963">
      <w:pPr>
        <w:rPr>
          <w:rFonts w:ascii="Times New Roman" w:hAnsi="Times New Roman" w:cs="Times New Roman"/>
          <w:sz w:val="24"/>
          <w:szCs w:val="24"/>
        </w:rPr>
        <w:sectPr w:rsidR="00334963" w:rsidRPr="00ED0358" w:rsidSect="00175A16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1DA653" w14:textId="2C84207E" w:rsidR="00E330B4" w:rsidRPr="00ED0358" w:rsidRDefault="000500A8" w:rsidP="000500A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Title in Upper and Lower Case </w:t>
      </w:r>
      <w:r w:rsidR="00E05C76" w:rsidRPr="00ED0358">
        <w:rPr>
          <w:rFonts w:ascii="Times New Roman" w:hAnsi="Times New Roman" w:cs="Times New Roman"/>
          <w:b/>
          <w:bCs/>
          <w:sz w:val="24"/>
          <w:szCs w:val="24"/>
        </w:rPr>
        <w:t xml:space="preserve">(Centered, </w:t>
      </w:r>
      <w:r w:rsidR="00064FCD" w:rsidRPr="00ED0358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Pr="00ED0358">
        <w:rPr>
          <w:rFonts w:ascii="Times New Roman" w:hAnsi="Times New Roman" w:cs="Times New Roman"/>
          <w:b/>
          <w:bCs/>
          <w:sz w:val="24"/>
          <w:szCs w:val="24"/>
        </w:rPr>
        <w:t>, Matches Title Page</w:t>
      </w:r>
      <w:r w:rsidR="00064FCD" w:rsidRPr="00ED03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71986F" w14:textId="2438E66B" w:rsidR="002A46AB" w:rsidRPr="00ED0358" w:rsidRDefault="00FD27ED" w:rsidP="002A46A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>Type your introduction</w:t>
      </w:r>
      <w:r w:rsidR="005D2ADF" w:rsidRPr="00ED0358">
        <w:rPr>
          <w:rFonts w:ascii="Times New Roman" w:hAnsi="Times New Roman" w:cs="Times New Roman"/>
          <w:sz w:val="24"/>
          <w:szCs w:val="24"/>
        </w:rPr>
        <w:t xml:space="preserve"> here </w:t>
      </w:r>
      <w:r w:rsidR="00345658" w:rsidRPr="00ED0358">
        <w:rPr>
          <w:rFonts w:ascii="Times New Roman" w:hAnsi="Times New Roman" w:cs="Times New Roman"/>
          <w:sz w:val="24"/>
          <w:szCs w:val="24"/>
        </w:rPr>
        <w:t>(</w:t>
      </w:r>
      <w:r w:rsidR="005D2ADF" w:rsidRPr="00ED0358">
        <w:rPr>
          <w:rFonts w:ascii="Times New Roman" w:hAnsi="Times New Roman" w:cs="Times New Roman"/>
          <w:sz w:val="24"/>
          <w:szCs w:val="24"/>
        </w:rPr>
        <w:t>and remove the</w:t>
      </w:r>
      <w:r w:rsidR="00345658" w:rsidRPr="00ED0358">
        <w:rPr>
          <w:rFonts w:ascii="Times New Roman" w:hAnsi="Times New Roman" w:cs="Times New Roman"/>
          <w:sz w:val="24"/>
          <w:szCs w:val="24"/>
        </w:rPr>
        <w:t>se</w:t>
      </w:r>
      <w:r w:rsidR="005D2ADF" w:rsidRPr="00ED0358">
        <w:rPr>
          <w:rFonts w:ascii="Times New Roman" w:hAnsi="Times New Roman" w:cs="Times New Roman"/>
          <w:sz w:val="24"/>
          <w:szCs w:val="24"/>
        </w:rPr>
        <w:t xml:space="preserve"> instructions</w:t>
      </w:r>
      <w:r w:rsidR="00345658" w:rsidRPr="00ED0358">
        <w:rPr>
          <w:rFonts w:ascii="Times New Roman" w:hAnsi="Times New Roman" w:cs="Times New Roman"/>
          <w:sz w:val="24"/>
          <w:szCs w:val="24"/>
        </w:rPr>
        <w:t>)</w:t>
      </w:r>
      <w:r w:rsidRPr="00ED0358">
        <w:rPr>
          <w:rFonts w:ascii="Times New Roman" w:hAnsi="Times New Roman" w:cs="Times New Roman"/>
          <w:sz w:val="24"/>
          <w:szCs w:val="24"/>
        </w:rPr>
        <w:t xml:space="preserve">. </w:t>
      </w:r>
      <w:r w:rsidR="00CB01E3" w:rsidRPr="00ED0358">
        <w:rPr>
          <w:rFonts w:ascii="Times New Roman" w:hAnsi="Times New Roman" w:cs="Times New Roman"/>
          <w:sz w:val="24"/>
          <w:szCs w:val="24"/>
        </w:rPr>
        <w:t xml:space="preserve">Although the first paragraph after the paper title is the introduction, no </w:t>
      </w:r>
      <w:r w:rsidR="00884880" w:rsidRPr="00ED0358">
        <w:rPr>
          <w:rFonts w:ascii="Times New Roman" w:hAnsi="Times New Roman" w:cs="Times New Roman"/>
          <w:sz w:val="24"/>
          <w:szCs w:val="24"/>
        </w:rPr>
        <w:t xml:space="preserve">heading labeled </w:t>
      </w:r>
      <w:r w:rsidR="00E26C48" w:rsidRPr="00ED0358">
        <w:rPr>
          <w:rFonts w:ascii="Times New Roman" w:hAnsi="Times New Roman" w:cs="Times New Roman"/>
          <w:sz w:val="24"/>
          <w:szCs w:val="24"/>
        </w:rPr>
        <w:t>“</w:t>
      </w:r>
      <w:r w:rsidR="00CB01E3" w:rsidRPr="00ED0358">
        <w:rPr>
          <w:rFonts w:ascii="Times New Roman" w:hAnsi="Times New Roman" w:cs="Times New Roman"/>
          <w:sz w:val="24"/>
          <w:szCs w:val="24"/>
        </w:rPr>
        <w:t>Introduction</w:t>
      </w:r>
      <w:r w:rsidR="00E26C48" w:rsidRPr="00ED0358">
        <w:rPr>
          <w:rFonts w:ascii="Times New Roman" w:hAnsi="Times New Roman" w:cs="Times New Roman"/>
          <w:sz w:val="24"/>
          <w:szCs w:val="24"/>
        </w:rPr>
        <w:t>”</w:t>
      </w:r>
      <w:r w:rsidR="00CB01E3" w:rsidRPr="00ED0358">
        <w:rPr>
          <w:rFonts w:ascii="Times New Roman" w:hAnsi="Times New Roman" w:cs="Times New Roman"/>
          <w:sz w:val="24"/>
          <w:szCs w:val="24"/>
        </w:rPr>
        <w:t xml:space="preserve"> is used.</w:t>
      </w:r>
      <w:r w:rsidR="00E05C76" w:rsidRPr="00ED0358">
        <w:rPr>
          <w:rFonts w:ascii="Times New Roman" w:hAnsi="Times New Roman" w:cs="Times New Roman"/>
          <w:sz w:val="24"/>
          <w:szCs w:val="24"/>
        </w:rPr>
        <w:t xml:space="preserve"> </w:t>
      </w:r>
      <w:r w:rsidR="006A6F6C">
        <w:rPr>
          <w:rFonts w:ascii="Times New Roman" w:hAnsi="Times New Roman" w:cs="Times New Roman"/>
          <w:sz w:val="24"/>
          <w:szCs w:val="24"/>
        </w:rPr>
        <w:t>The title takes the place of the first level 1 heading</w:t>
      </w:r>
      <w:r w:rsidR="00EB5F68">
        <w:rPr>
          <w:rFonts w:ascii="Times New Roman" w:hAnsi="Times New Roman" w:cs="Times New Roman"/>
          <w:sz w:val="24"/>
          <w:szCs w:val="24"/>
        </w:rPr>
        <w:t xml:space="preserve"> (t</w:t>
      </w:r>
      <w:r w:rsidR="006A6F6C">
        <w:rPr>
          <w:rFonts w:ascii="Times New Roman" w:hAnsi="Times New Roman" w:cs="Times New Roman"/>
          <w:sz w:val="24"/>
          <w:szCs w:val="24"/>
        </w:rPr>
        <w:t>hat means that it is possible to have level 2 headings within it if required by the paper’s content</w:t>
      </w:r>
      <w:r w:rsidR="00EB5F68">
        <w:rPr>
          <w:rFonts w:ascii="Times New Roman" w:hAnsi="Times New Roman" w:cs="Times New Roman"/>
          <w:sz w:val="24"/>
          <w:szCs w:val="24"/>
        </w:rPr>
        <w:t>)</w:t>
      </w:r>
      <w:r w:rsidR="006A6F6C">
        <w:rPr>
          <w:rFonts w:ascii="Times New Roman" w:hAnsi="Times New Roman" w:cs="Times New Roman"/>
          <w:sz w:val="24"/>
          <w:szCs w:val="24"/>
        </w:rPr>
        <w:t xml:space="preserve">. </w:t>
      </w:r>
      <w:r w:rsidR="002A46AB" w:rsidRPr="00ED0358">
        <w:rPr>
          <w:rFonts w:ascii="Times New Roman" w:hAnsi="Times New Roman" w:cs="Times New Roman"/>
          <w:sz w:val="24"/>
          <w:szCs w:val="24"/>
        </w:rPr>
        <w:t xml:space="preserve">The best practice for a concise introduction is to </w:t>
      </w:r>
      <w:r w:rsidR="00BF2EB5" w:rsidRPr="00ED0358">
        <w:rPr>
          <w:rFonts w:ascii="Times New Roman" w:hAnsi="Times New Roman" w:cs="Times New Roman"/>
          <w:sz w:val="24"/>
          <w:szCs w:val="24"/>
        </w:rPr>
        <w:t xml:space="preserve">(a) </w:t>
      </w:r>
      <w:r w:rsidR="002A46AB" w:rsidRPr="00ED0358">
        <w:rPr>
          <w:rFonts w:ascii="Times New Roman" w:hAnsi="Times New Roman" w:cs="Times New Roman"/>
          <w:sz w:val="24"/>
          <w:szCs w:val="24"/>
        </w:rPr>
        <w:t xml:space="preserve">introduce the paper’s topic and establish its importance, </w:t>
      </w:r>
      <w:r w:rsidR="00BF2EB5" w:rsidRPr="00ED0358">
        <w:rPr>
          <w:rFonts w:ascii="Times New Roman" w:hAnsi="Times New Roman" w:cs="Times New Roman"/>
          <w:sz w:val="24"/>
          <w:szCs w:val="24"/>
        </w:rPr>
        <w:t xml:space="preserve">(b) </w:t>
      </w:r>
      <w:r w:rsidR="000B4311" w:rsidRPr="00ED0358">
        <w:rPr>
          <w:rFonts w:ascii="Times New Roman" w:hAnsi="Times New Roman" w:cs="Times New Roman"/>
          <w:sz w:val="24"/>
          <w:szCs w:val="24"/>
        </w:rPr>
        <w:t>express</w:t>
      </w:r>
      <w:r w:rsidR="002A46AB" w:rsidRPr="00ED0358">
        <w:rPr>
          <w:rFonts w:ascii="Times New Roman" w:hAnsi="Times New Roman" w:cs="Times New Roman"/>
          <w:sz w:val="24"/>
          <w:szCs w:val="24"/>
        </w:rPr>
        <w:t xml:space="preserve"> a clear purpose statement for the paper (usually one that mirrors the assignment purpose), and </w:t>
      </w:r>
      <w:r w:rsidR="00BF2EB5" w:rsidRPr="00ED0358">
        <w:rPr>
          <w:rFonts w:ascii="Times New Roman" w:hAnsi="Times New Roman" w:cs="Times New Roman"/>
          <w:sz w:val="24"/>
          <w:szCs w:val="24"/>
        </w:rPr>
        <w:t xml:space="preserve">(c) </w:t>
      </w:r>
      <w:r w:rsidR="000B4311" w:rsidRPr="00ED0358">
        <w:rPr>
          <w:rFonts w:ascii="Times New Roman" w:hAnsi="Times New Roman" w:cs="Times New Roman"/>
          <w:sz w:val="24"/>
          <w:szCs w:val="24"/>
        </w:rPr>
        <w:t>provide a mini-outline of the paper’s content in sentence format (often reflecting the Level 1 headings).</w:t>
      </w:r>
      <w:r w:rsidR="00345658" w:rsidRPr="00ED03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6990540"/>
      <w:r w:rsidR="00345658" w:rsidRPr="00ED0358">
        <w:rPr>
          <w:rFonts w:ascii="Times New Roman" w:hAnsi="Times New Roman" w:cs="Times New Roman"/>
          <w:sz w:val="24"/>
          <w:szCs w:val="24"/>
        </w:rPr>
        <w:t>See the American Psychological Association’s (APA, 2020)</w:t>
      </w:r>
      <w:r w:rsidR="00345658" w:rsidRPr="00ED0358">
        <w:rPr>
          <w:i/>
          <w:iCs/>
          <w:sz w:val="24"/>
          <w:szCs w:val="24"/>
        </w:rPr>
        <w:t xml:space="preserve"> </w:t>
      </w:r>
      <w:r w:rsidR="00345658" w:rsidRPr="00ED0358">
        <w:rPr>
          <w:rFonts w:ascii="Times New Roman" w:hAnsi="Times New Roman" w:cs="Times New Roman"/>
          <w:i/>
          <w:iCs/>
          <w:sz w:val="24"/>
          <w:szCs w:val="24"/>
        </w:rPr>
        <w:t xml:space="preserve">Publication Manual of the American Psychological Association </w:t>
      </w:r>
      <w:r w:rsidR="00345658" w:rsidRPr="00ED0358">
        <w:rPr>
          <w:rFonts w:ascii="Times New Roman" w:hAnsi="Times New Roman" w:cs="Times New Roman"/>
          <w:sz w:val="24"/>
          <w:szCs w:val="24"/>
        </w:rPr>
        <w:t>(7</w:t>
      </w:r>
      <w:r w:rsidR="00345658" w:rsidRPr="00ED0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658" w:rsidRPr="00ED0358">
        <w:rPr>
          <w:rFonts w:ascii="Times New Roman" w:hAnsi="Times New Roman" w:cs="Times New Roman"/>
          <w:sz w:val="24"/>
          <w:szCs w:val="24"/>
        </w:rPr>
        <w:t xml:space="preserve"> edition) and </w:t>
      </w:r>
      <w:r w:rsidR="00F32D99" w:rsidRPr="00ED0358">
        <w:rPr>
          <w:rFonts w:ascii="Times New Roman" w:hAnsi="Times New Roman" w:cs="Times New Roman"/>
          <w:sz w:val="24"/>
          <w:szCs w:val="24"/>
        </w:rPr>
        <w:t>Chamberlain University’s (2020)</w:t>
      </w:r>
      <w:r w:rsidR="005460BA" w:rsidRPr="00ED0358">
        <w:rPr>
          <w:rFonts w:ascii="Times New Roman" w:hAnsi="Times New Roman" w:cs="Times New Roman"/>
          <w:sz w:val="24"/>
          <w:szCs w:val="24"/>
        </w:rPr>
        <w:t xml:space="preserve"> </w:t>
      </w:r>
      <w:r w:rsidR="00345658" w:rsidRPr="00ED0358">
        <w:rPr>
          <w:rFonts w:ascii="Times New Roman" w:hAnsi="Times New Roman" w:cs="Times New Roman"/>
          <w:i/>
          <w:sz w:val="24"/>
          <w:szCs w:val="24"/>
        </w:rPr>
        <w:t>Chamberlain Guidelines for Writing Professional Papers</w:t>
      </w:r>
      <w:r w:rsidR="00345658" w:rsidRPr="00ED0358">
        <w:rPr>
          <w:rFonts w:ascii="Times New Roman" w:hAnsi="Times New Roman" w:cs="Times New Roman"/>
          <w:sz w:val="24"/>
          <w:szCs w:val="24"/>
        </w:rPr>
        <w:t xml:space="preserve"> in Canvas Course Resources for further guidance </w:t>
      </w:r>
      <w:bookmarkEnd w:id="0"/>
      <w:r w:rsidR="00345658" w:rsidRPr="00ED0358">
        <w:rPr>
          <w:rFonts w:ascii="Times New Roman" w:hAnsi="Times New Roman" w:cs="Times New Roman"/>
          <w:sz w:val="24"/>
          <w:szCs w:val="24"/>
        </w:rPr>
        <w:t xml:space="preserve">in standard English writing style and formatting </w:t>
      </w:r>
      <w:r w:rsidR="0038464B" w:rsidRPr="00ED0358">
        <w:rPr>
          <w:rFonts w:ascii="Times New Roman" w:hAnsi="Times New Roman" w:cs="Times New Roman"/>
          <w:sz w:val="24"/>
          <w:szCs w:val="24"/>
        </w:rPr>
        <w:t xml:space="preserve">a </w:t>
      </w:r>
      <w:r w:rsidR="00345658" w:rsidRPr="00ED0358">
        <w:rPr>
          <w:rFonts w:ascii="Times New Roman" w:hAnsi="Times New Roman" w:cs="Times New Roman"/>
          <w:sz w:val="24"/>
          <w:szCs w:val="24"/>
        </w:rPr>
        <w:t>professional paper.</w:t>
      </w:r>
    </w:p>
    <w:p w14:paraId="6D3C11E5" w14:textId="2EF1378A" w:rsidR="000C1E16" w:rsidRPr="00ED0358" w:rsidRDefault="00196DAB" w:rsidP="000C1E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58">
        <w:rPr>
          <w:rFonts w:ascii="Times New Roman" w:hAnsi="Times New Roman" w:cs="Times New Roman"/>
          <w:b/>
          <w:sz w:val="24"/>
          <w:szCs w:val="24"/>
        </w:rPr>
        <w:t xml:space="preserve">Level </w:t>
      </w:r>
      <w:r w:rsidR="00352CB2">
        <w:rPr>
          <w:rFonts w:ascii="Times New Roman" w:hAnsi="Times New Roman" w:cs="Times New Roman"/>
          <w:b/>
          <w:sz w:val="24"/>
          <w:szCs w:val="24"/>
        </w:rPr>
        <w:t>1</w:t>
      </w:r>
      <w:r w:rsidRPr="00ED0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CD" w:rsidRPr="00ED0358">
        <w:rPr>
          <w:rFonts w:ascii="Times New Roman" w:hAnsi="Times New Roman" w:cs="Times New Roman"/>
          <w:b/>
          <w:sz w:val="24"/>
          <w:szCs w:val="24"/>
        </w:rPr>
        <w:t>Heading</w:t>
      </w:r>
      <w:r w:rsidR="00E05C76" w:rsidRPr="00ED0358">
        <w:rPr>
          <w:rFonts w:ascii="Times New Roman" w:hAnsi="Times New Roman" w:cs="Times New Roman"/>
          <w:b/>
          <w:sz w:val="24"/>
          <w:szCs w:val="24"/>
        </w:rPr>
        <w:t xml:space="preserve"> (Bold</w:t>
      </w:r>
      <w:r w:rsidR="00EF0C12">
        <w:rPr>
          <w:rFonts w:ascii="Times New Roman" w:hAnsi="Times New Roman" w:cs="Times New Roman"/>
          <w:b/>
          <w:sz w:val="24"/>
          <w:szCs w:val="24"/>
        </w:rPr>
        <w:t>,</w:t>
      </w:r>
      <w:r w:rsidR="00E05C76" w:rsidRPr="00ED0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C12">
        <w:rPr>
          <w:rFonts w:ascii="Times New Roman" w:hAnsi="Times New Roman" w:cs="Times New Roman"/>
          <w:b/>
          <w:sz w:val="24"/>
          <w:szCs w:val="24"/>
        </w:rPr>
        <w:t>C</w:t>
      </w:r>
      <w:r w:rsidR="007A2A7C" w:rsidRPr="00ED0358">
        <w:rPr>
          <w:rFonts w:ascii="Times New Roman" w:hAnsi="Times New Roman" w:cs="Times New Roman"/>
          <w:b/>
          <w:sz w:val="24"/>
          <w:szCs w:val="24"/>
        </w:rPr>
        <w:t>entered</w:t>
      </w:r>
      <w:r w:rsidR="00EF0C12">
        <w:rPr>
          <w:rFonts w:ascii="Times New Roman" w:hAnsi="Times New Roman" w:cs="Times New Roman"/>
          <w:b/>
          <w:sz w:val="24"/>
          <w:szCs w:val="24"/>
        </w:rPr>
        <w:t>, and Title Case</w:t>
      </w:r>
      <w:r w:rsidR="007A2A7C" w:rsidRPr="00ED0358">
        <w:rPr>
          <w:rFonts w:ascii="Times New Roman" w:hAnsi="Times New Roman" w:cs="Times New Roman"/>
          <w:b/>
          <w:sz w:val="24"/>
          <w:szCs w:val="24"/>
        </w:rPr>
        <w:t>)</w:t>
      </w:r>
    </w:p>
    <w:p w14:paraId="34876704" w14:textId="6107188B" w:rsidR="00064FCD" w:rsidRPr="00ED0358" w:rsidRDefault="009409CB" w:rsidP="003C44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 xml:space="preserve">Refer to your assignment guidelines for the lever headings to be used for the body of the paper. </w:t>
      </w:r>
      <w:r w:rsidR="00196DAB" w:rsidRPr="00ED0358">
        <w:rPr>
          <w:rFonts w:ascii="Times New Roman" w:hAnsi="Times New Roman" w:cs="Times New Roman"/>
          <w:sz w:val="24"/>
          <w:szCs w:val="24"/>
        </w:rPr>
        <w:t>Begin to type the body</w:t>
      </w:r>
      <w:r w:rsidR="00064FCD" w:rsidRPr="00ED0358">
        <w:rPr>
          <w:rFonts w:ascii="Times New Roman" w:hAnsi="Times New Roman" w:cs="Times New Roman"/>
          <w:sz w:val="24"/>
          <w:szCs w:val="24"/>
        </w:rPr>
        <w:t xml:space="preserve"> of </w:t>
      </w:r>
      <w:r w:rsidR="00E05C76" w:rsidRPr="00ED0358">
        <w:rPr>
          <w:rFonts w:ascii="Times New Roman" w:hAnsi="Times New Roman" w:cs="Times New Roman"/>
          <w:sz w:val="24"/>
          <w:szCs w:val="24"/>
        </w:rPr>
        <w:t>your</w:t>
      </w:r>
      <w:r w:rsidR="00BE7681" w:rsidRPr="00ED0358">
        <w:rPr>
          <w:rFonts w:ascii="Times New Roman" w:hAnsi="Times New Roman" w:cs="Times New Roman"/>
          <w:sz w:val="24"/>
          <w:szCs w:val="24"/>
        </w:rPr>
        <w:t xml:space="preserve"> </w:t>
      </w:r>
      <w:r w:rsidR="00064FCD" w:rsidRPr="00ED0358">
        <w:rPr>
          <w:rFonts w:ascii="Times New Roman" w:hAnsi="Times New Roman" w:cs="Times New Roman"/>
          <w:sz w:val="24"/>
          <w:szCs w:val="24"/>
        </w:rPr>
        <w:t xml:space="preserve">paper here. Use as many paragraphs as needed to cover the content appropriately. </w:t>
      </w:r>
      <w:r w:rsidR="0038464B" w:rsidRPr="00ED0358">
        <w:rPr>
          <w:rFonts w:ascii="Times New Roman" w:hAnsi="Times New Roman" w:cs="Times New Roman"/>
          <w:sz w:val="24"/>
          <w:szCs w:val="24"/>
        </w:rPr>
        <w:t>Often the content can be guided by the assignment</w:t>
      </w:r>
      <w:r w:rsidRPr="00ED0358">
        <w:rPr>
          <w:rFonts w:ascii="Times New Roman" w:hAnsi="Times New Roman" w:cs="Times New Roman"/>
          <w:sz w:val="24"/>
          <w:szCs w:val="24"/>
        </w:rPr>
        <w:t>’s</w:t>
      </w:r>
      <w:r w:rsidR="0038464B" w:rsidRPr="00ED0358">
        <w:rPr>
          <w:rFonts w:ascii="Times New Roman" w:hAnsi="Times New Roman" w:cs="Times New Roman"/>
          <w:sz w:val="24"/>
          <w:szCs w:val="24"/>
        </w:rPr>
        <w:t xml:space="preserve"> grading rubric and the assignment guidelines. 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The best practice for constructing a paragraph is to </w:t>
      </w:r>
      <w:r w:rsidR="00BF2EB5" w:rsidRPr="00ED0358">
        <w:rPr>
          <w:rFonts w:ascii="Times New Roman" w:hAnsi="Times New Roman" w:cs="Times New Roman"/>
          <w:sz w:val="24"/>
          <w:szCs w:val="24"/>
        </w:rPr>
        <w:t>build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 each </w:t>
      </w:r>
      <w:r w:rsidR="00BF2EB5" w:rsidRPr="00ED0358">
        <w:rPr>
          <w:rFonts w:ascii="Times New Roman" w:hAnsi="Times New Roman" w:cs="Times New Roman"/>
          <w:sz w:val="24"/>
          <w:szCs w:val="24"/>
        </w:rPr>
        <w:t>one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C86050" w:rsidRPr="00C86050">
        <w:rPr>
          <w:rFonts w:ascii="Times New Roman" w:hAnsi="Times New Roman" w:cs="Times New Roman"/>
          <w:b/>
          <w:bCs/>
          <w:sz w:val="24"/>
          <w:szCs w:val="24"/>
        </w:rPr>
        <w:t>CARE</w:t>
      </w:r>
      <w:r w:rsidR="000B4311" w:rsidRPr="00C86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Plan format. The four components of the </w:t>
      </w:r>
      <w:r w:rsidR="009072EE" w:rsidRPr="009072EE">
        <w:rPr>
          <w:rFonts w:ascii="Times New Roman" w:hAnsi="Times New Roman" w:cs="Times New Roman"/>
          <w:b/>
          <w:bCs/>
          <w:sz w:val="24"/>
          <w:szCs w:val="24"/>
          <w:u w:val="single"/>
        </w:rPr>
        <w:t>CARE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 Plan paragraph are (a) </w:t>
      </w:r>
      <w:r w:rsidR="00C86050">
        <w:rPr>
          <w:rFonts w:ascii="Times New Roman" w:hAnsi="Times New Roman" w:cs="Times New Roman"/>
          <w:b/>
          <w:bCs/>
          <w:sz w:val="24"/>
          <w:szCs w:val="24"/>
          <w:u w:val="single"/>
        </w:rPr>
        <w:t>Central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 idea (only one</w:t>
      </w:r>
      <w:r w:rsidR="00C86050">
        <w:rPr>
          <w:rFonts w:ascii="Times New Roman" w:hAnsi="Times New Roman" w:cs="Times New Roman"/>
          <w:sz w:val="24"/>
          <w:szCs w:val="24"/>
        </w:rPr>
        <w:t xml:space="preserve"> main idea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 per paragraph), (b) </w:t>
      </w:r>
      <w:r w:rsidR="00C86050">
        <w:rPr>
          <w:rFonts w:ascii="Times New Roman" w:hAnsi="Times New Roman" w:cs="Times New Roman"/>
          <w:b/>
          <w:bCs/>
          <w:sz w:val="24"/>
          <w:szCs w:val="24"/>
          <w:u w:val="single"/>
        </w:rPr>
        <w:t>Authority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 (</w:t>
      </w:r>
      <w:r w:rsidR="00C86050">
        <w:rPr>
          <w:rFonts w:ascii="Times New Roman" w:hAnsi="Times New Roman" w:cs="Times New Roman"/>
          <w:sz w:val="24"/>
          <w:szCs w:val="24"/>
        </w:rPr>
        <w:t xml:space="preserve">evidence, 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scholarly reference citation, experience, etc.), (c) </w:t>
      </w:r>
      <w:r w:rsidR="00C86050"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Relevance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 (discussion</w:t>
      </w:r>
      <w:r w:rsidR="00C86050">
        <w:rPr>
          <w:rFonts w:ascii="Times New Roman" w:hAnsi="Times New Roman" w:cs="Times New Roman"/>
          <w:sz w:val="24"/>
          <w:szCs w:val="24"/>
        </w:rPr>
        <w:t>, analysis,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 or explanation of the main idea and the evidence), and (d) </w:t>
      </w:r>
      <w:r w:rsidR="00C86050">
        <w:rPr>
          <w:rFonts w:ascii="Times New Roman" w:hAnsi="Times New Roman" w:cs="Times New Roman"/>
          <w:b/>
          <w:bCs/>
          <w:sz w:val="24"/>
          <w:szCs w:val="24"/>
          <w:u w:val="single"/>
        </w:rPr>
        <w:t>Exit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 (connect to the main idea, the paper</w:t>
      </w:r>
      <w:r w:rsidRPr="00ED0358">
        <w:rPr>
          <w:rFonts w:ascii="Times New Roman" w:hAnsi="Times New Roman" w:cs="Times New Roman"/>
          <w:sz w:val="24"/>
          <w:szCs w:val="24"/>
        </w:rPr>
        <w:t>’</w:t>
      </w:r>
      <w:r w:rsidR="000B4311" w:rsidRPr="00ED0358">
        <w:rPr>
          <w:rFonts w:ascii="Times New Roman" w:hAnsi="Times New Roman" w:cs="Times New Roman"/>
          <w:sz w:val="24"/>
          <w:szCs w:val="24"/>
        </w:rPr>
        <w:t xml:space="preserve">s topic, or </w:t>
      </w:r>
      <w:r w:rsidR="00C86050">
        <w:rPr>
          <w:rFonts w:ascii="Times New Roman" w:hAnsi="Times New Roman" w:cs="Times New Roman"/>
          <w:sz w:val="24"/>
          <w:szCs w:val="24"/>
        </w:rPr>
        <w:t xml:space="preserve">link to </w:t>
      </w:r>
      <w:r w:rsidR="000B4311" w:rsidRPr="00ED0358">
        <w:rPr>
          <w:rFonts w:ascii="Times New Roman" w:hAnsi="Times New Roman" w:cs="Times New Roman"/>
          <w:sz w:val="24"/>
          <w:szCs w:val="24"/>
        </w:rPr>
        <w:t>the next</w:t>
      </w:r>
      <w:r w:rsidRPr="00ED0358">
        <w:rPr>
          <w:rFonts w:ascii="Times New Roman" w:hAnsi="Times New Roman" w:cs="Times New Roman"/>
          <w:sz w:val="24"/>
          <w:szCs w:val="24"/>
        </w:rPr>
        <w:t xml:space="preserve"> paragraph’s content</w:t>
      </w:r>
      <w:r w:rsidR="000B4311" w:rsidRPr="00ED0358">
        <w:rPr>
          <w:rFonts w:ascii="Times New Roman" w:hAnsi="Times New Roman" w:cs="Times New Roman"/>
          <w:sz w:val="24"/>
          <w:szCs w:val="24"/>
        </w:rPr>
        <w:t>).</w:t>
      </w:r>
      <w:r w:rsidR="000500A8" w:rsidRPr="00ED0358">
        <w:rPr>
          <w:rFonts w:ascii="Times New Roman" w:hAnsi="Times New Roman" w:cs="Times New Roman"/>
          <w:sz w:val="24"/>
          <w:szCs w:val="24"/>
        </w:rPr>
        <w:t xml:space="preserve"> Note that the </w:t>
      </w:r>
      <w:r w:rsidR="00C860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Exit </w:t>
      </w:r>
      <w:r w:rsidR="000500A8" w:rsidRPr="00ED0358">
        <w:rPr>
          <w:rFonts w:ascii="Times New Roman" w:hAnsi="Times New Roman" w:cs="Times New Roman"/>
          <w:sz w:val="24"/>
          <w:szCs w:val="24"/>
        </w:rPr>
        <w:t>component may not always be needed or used.</w:t>
      </w:r>
    </w:p>
    <w:p w14:paraId="4987E2CA" w14:textId="30C018D3" w:rsidR="00FD27ED" w:rsidRPr="00ED0358" w:rsidRDefault="00196DAB" w:rsidP="00FD27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0358">
        <w:rPr>
          <w:rFonts w:ascii="Times New Roman" w:hAnsi="Times New Roman" w:cs="Times New Roman"/>
          <w:b/>
          <w:sz w:val="24"/>
          <w:szCs w:val="24"/>
        </w:rPr>
        <w:t xml:space="preserve">Level </w:t>
      </w:r>
      <w:r w:rsidR="00352CB2">
        <w:rPr>
          <w:rFonts w:ascii="Times New Roman" w:hAnsi="Times New Roman" w:cs="Times New Roman"/>
          <w:b/>
          <w:sz w:val="24"/>
          <w:szCs w:val="24"/>
        </w:rPr>
        <w:t>2</w:t>
      </w:r>
      <w:r w:rsidR="00E05C76" w:rsidRPr="00ED035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FD27ED" w:rsidRPr="00ED0358">
        <w:rPr>
          <w:rFonts w:ascii="Times New Roman" w:hAnsi="Times New Roman" w:cs="Times New Roman"/>
          <w:b/>
          <w:sz w:val="24"/>
          <w:szCs w:val="24"/>
        </w:rPr>
        <w:t>eading (</w:t>
      </w:r>
      <w:r w:rsidR="000500A8" w:rsidRPr="00ED0358">
        <w:rPr>
          <w:rFonts w:ascii="Times New Roman" w:hAnsi="Times New Roman" w:cs="Times New Roman"/>
          <w:b/>
          <w:sz w:val="24"/>
          <w:szCs w:val="24"/>
        </w:rPr>
        <w:t>Flush Left, Bold, Title Case Heading</w:t>
      </w:r>
      <w:r w:rsidR="00FD27ED" w:rsidRPr="00ED0358">
        <w:rPr>
          <w:rFonts w:ascii="Times New Roman" w:hAnsi="Times New Roman" w:cs="Times New Roman"/>
          <w:b/>
          <w:sz w:val="24"/>
          <w:szCs w:val="24"/>
        </w:rPr>
        <w:t>)</w:t>
      </w:r>
    </w:p>
    <w:p w14:paraId="7D142D28" w14:textId="4346B2BE" w:rsidR="00196DAB" w:rsidRPr="00ED0358" w:rsidRDefault="000500A8" w:rsidP="003C44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lastRenderedPageBreak/>
        <w:t xml:space="preserve">When required by the paper’s content or the assignment guidelines, use a level 2 heading to organize the </w:t>
      </w:r>
      <w:r w:rsidR="009409CB" w:rsidRPr="00ED0358">
        <w:rPr>
          <w:rFonts w:ascii="Times New Roman" w:hAnsi="Times New Roman" w:cs="Times New Roman"/>
          <w:sz w:val="24"/>
          <w:szCs w:val="24"/>
        </w:rPr>
        <w:t>ideas or material</w:t>
      </w:r>
      <w:r w:rsidRPr="00ED0358">
        <w:rPr>
          <w:rFonts w:ascii="Times New Roman" w:hAnsi="Times New Roman" w:cs="Times New Roman"/>
          <w:sz w:val="24"/>
          <w:szCs w:val="24"/>
        </w:rPr>
        <w:t xml:space="preserve"> </w:t>
      </w:r>
      <w:r w:rsidR="009409CB" w:rsidRPr="00ED0358">
        <w:rPr>
          <w:rFonts w:ascii="Times New Roman" w:hAnsi="Times New Roman" w:cs="Times New Roman"/>
          <w:sz w:val="24"/>
          <w:szCs w:val="24"/>
        </w:rPr>
        <w:t xml:space="preserve">within </w:t>
      </w:r>
      <w:r w:rsidRPr="00ED0358">
        <w:rPr>
          <w:rFonts w:ascii="Times New Roman" w:hAnsi="Times New Roman" w:cs="Times New Roman"/>
          <w:sz w:val="24"/>
          <w:szCs w:val="24"/>
        </w:rPr>
        <w:t xml:space="preserve">the level 1 heading’s section. Each paragraph within the section should conform to the </w:t>
      </w:r>
      <w:r w:rsidR="00EF0C12">
        <w:rPr>
          <w:rFonts w:ascii="Times New Roman" w:hAnsi="Times New Roman" w:cs="Times New Roman"/>
          <w:sz w:val="24"/>
          <w:szCs w:val="24"/>
        </w:rPr>
        <w:t>CARE</w:t>
      </w:r>
      <w:r w:rsidRPr="00ED0358">
        <w:rPr>
          <w:rFonts w:ascii="Times New Roman" w:hAnsi="Times New Roman" w:cs="Times New Roman"/>
          <w:sz w:val="24"/>
          <w:szCs w:val="24"/>
        </w:rPr>
        <w:t xml:space="preserve"> Plan format.</w:t>
      </w:r>
    </w:p>
    <w:p w14:paraId="0A154634" w14:textId="1A8DBBEC" w:rsidR="00196DAB" w:rsidRPr="00ED0358" w:rsidRDefault="00E05C76" w:rsidP="00FD27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0358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0500A8" w:rsidRPr="00ED0358">
        <w:rPr>
          <w:rFonts w:ascii="Times New Roman" w:hAnsi="Times New Roman" w:cs="Times New Roman"/>
          <w:b/>
          <w:sz w:val="24"/>
          <w:szCs w:val="24"/>
        </w:rPr>
        <w:t xml:space="preserve">Level </w:t>
      </w:r>
      <w:r w:rsidR="00352CB2">
        <w:rPr>
          <w:rFonts w:ascii="Times New Roman" w:hAnsi="Times New Roman" w:cs="Times New Roman"/>
          <w:b/>
          <w:sz w:val="24"/>
          <w:szCs w:val="24"/>
        </w:rPr>
        <w:t>2</w:t>
      </w:r>
      <w:r w:rsidR="000500A8" w:rsidRPr="00ED0358">
        <w:rPr>
          <w:rFonts w:ascii="Times New Roman" w:hAnsi="Times New Roman" w:cs="Times New Roman"/>
          <w:b/>
          <w:sz w:val="24"/>
          <w:szCs w:val="24"/>
        </w:rPr>
        <w:t xml:space="preserve"> Heading </w:t>
      </w:r>
      <w:r w:rsidR="00B233BA" w:rsidRPr="00ED0358">
        <w:rPr>
          <w:rFonts w:ascii="Times New Roman" w:hAnsi="Times New Roman" w:cs="Times New Roman"/>
          <w:b/>
          <w:sz w:val="24"/>
          <w:szCs w:val="24"/>
        </w:rPr>
        <w:t>(Flush Left, Bold, Title Case Heading)</w:t>
      </w:r>
    </w:p>
    <w:p w14:paraId="6D32F74E" w14:textId="4419933C" w:rsidR="00605B14" w:rsidRPr="00ED0358" w:rsidRDefault="00196DAB" w:rsidP="00FD27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0358">
        <w:rPr>
          <w:rFonts w:ascii="Times New Roman" w:hAnsi="Times New Roman" w:cs="Times New Roman"/>
          <w:b/>
          <w:sz w:val="24"/>
          <w:szCs w:val="24"/>
        </w:rPr>
        <w:tab/>
      </w:r>
      <w:r w:rsidR="000500A8" w:rsidRPr="00ED0358">
        <w:rPr>
          <w:rFonts w:ascii="Times New Roman" w:hAnsi="Times New Roman" w:cs="Times New Roman"/>
          <w:sz w:val="24"/>
          <w:szCs w:val="24"/>
        </w:rPr>
        <w:t>If there is one level 2 heading</w:t>
      </w:r>
      <w:r w:rsidR="0078435E" w:rsidRPr="00ED0358">
        <w:rPr>
          <w:rFonts w:ascii="Times New Roman" w:hAnsi="Times New Roman" w:cs="Times New Roman"/>
          <w:sz w:val="24"/>
          <w:szCs w:val="24"/>
        </w:rPr>
        <w:t>,</w:t>
      </w:r>
      <w:r w:rsidR="000500A8" w:rsidRPr="00ED0358">
        <w:rPr>
          <w:rFonts w:ascii="Times New Roman" w:hAnsi="Times New Roman" w:cs="Times New Roman"/>
          <w:sz w:val="24"/>
          <w:szCs w:val="24"/>
        </w:rPr>
        <w:t xml:space="preserve"> there should be, at least, a second level 2 heading and subdivision</w:t>
      </w:r>
      <w:r w:rsidR="0078435E" w:rsidRPr="00ED0358">
        <w:rPr>
          <w:rFonts w:ascii="Times New Roman" w:hAnsi="Times New Roman" w:cs="Times New Roman"/>
          <w:sz w:val="24"/>
          <w:szCs w:val="24"/>
        </w:rPr>
        <w:t xml:space="preserve">. </w:t>
      </w:r>
      <w:r w:rsidR="00F32D99" w:rsidRPr="00ED0358">
        <w:rPr>
          <w:rFonts w:ascii="Times New Roman" w:hAnsi="Times New Roman" w:cs="Times New Roman"/>
          <w:sz w:val="24"/>
          <w:szCs w:val="24"/>
        </w:rPr>
        <w:t>Each section of the paper should include at least one paragraph, and each paragraph should have more than one sentence at the minimum.</w:t>
      </w:r>
    </w:p>
    <w:p w14:paraId="5CEE69DC" w14:textId="1C179F0D" w:rsidR="0054504B" w:rsidRPr="00ED0358" w:rsidRDefault="0054504B" w:rsidP="0054504B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Level </w:t>
      </w:r>
      <w:r w:rsidR="0035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D0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Heading (Flush Left, Bold Italic, Title Case Heading)</w:t>
      </w:r>
    </w:p>
    <w:p w14:paraId="574650F0" w14:textId="2193EE77" w:rsidR="00FD27ED" w:rsidRDefault="0054504B" w:rsidP="0054504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 xml:space="preserve">In the APA </w:t>
      </w:r>
      <w:r w:rsidR="009409CB" w:rsidRPr="00ED0358">
        <w:rPr>
          <w:rFonts w:ascii="Times New Roman" w:hAnsi="Times New Roman" w:cs="Times New Roman"/>
          <w:sz w:val="24"/>
          <w:szCs w:val="24"/>
        </w:rPr>
        <w:t xml:space="preserve">(2020) </w:t>
      </w:r>
      <w:r w:rsidRPr="00ED0358">
        <w:rPr>
          <w:rFonts w:ascii="Times New Roman" w:hAnsi="Times New Roman" w:cs="Times New Roman"/>
          <w:sz w:val="24"/>
          <w:szCs w:val="24"/>
        </w:rPr>
        <w:t>7</w:t>
      </w:r>
      <w:r w:rsidRPr="00ED0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0358">
        <w:rPr>
          <w:rFonts w:ascii="Times New Roman" w:hAnsi="Times New Roman" w:cs="Times New Roman"/>
          <w:sz w:val="24"/>
          <w:szCs w:val="24"/>
        </w:rPr>
        <w:t xml:space="preserve"> edition, </w:t>
      </w:r>
      <w:r w:rsidR="0078435E" w:rsidRPr="00ED0358">
        <w:rPr>
          <w:rFonts w:ascii="Times New Roman" w:hAnsi="Times New Roman" w:cs="Times New Roman"/>
          <w:sz w:val="24"/>
          <w:szCs w:val="24"/>
        </w:rPr>
        <w:t>level three headings are flush left, unlike the APA 6</w:t>
      </w:r>
      <w:r w:rsidR="0078435E" w:rsidRPr="00ED0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435E" w:rsidRPr="00ED0358">
        <w:rPr>
          <w:rFonts w:ascii="Times New Roman" w:hAnsi="Times New Roman" w:cs="Times New Roman"/>
          <w:sz w:val="24"/>
          <w:szCs w:val="24"/>
        </w:rPr>
        <w:t xml:space="preserve"> </w:t>
      </w:r>
      <w:r w:rsidR="009409CB" w:rsidRPr="00ED0358">
        <w:rPr>
          <w:rFonts w:ascii="Times New Roman" w:hAnsi="Times New Roman" w:cs="Times New Roman"/>
          <w:sz w:val="24"/>
          <w:szCs w:val="24"/>
        </w:rPr>
        <w:t xml:space="preserve">(2010) </w:t>
      </w:r>
      <w:r w:rsidR="0078435E" w:rsidRPr="00ED0358">
        <w:rPr>
          <w:rFonts w:ascii="Times New Roman" w:hAnsi="Times New Roman" w:cs="Times New Roman"/>
          <w:sz w:val="24"/>
          <w:szCs w:val="24"/>
        </w:rPr>
        <w:t xml:space="preserve">edition formatting. The other </w:t>
      </w:r>
      <w:r w:rsidR="009750A7" w:rsidRPr="00ED0358">
        <w:rPr>
          <w:rFonts w:ascii="Times New Roman" w:hAnsi="Times New Roman" w:cs="Times New Roman"/>
          <w:sz w:val="24"/>
          <w:szCs w:val="24"/>
        </w:rPr>
        <w:t xml:space="preserve">level three heading </w:t>
      </w:r>
      <w:r w:rsidR="0078435E" w:rsidRPr="00ED0358">
        <w:rPr>
          <w:rFonts w:ascii="Times New Roman" w:hAnsi="Times New Roman" w:cs="Times New Roman"/>
          <w:sz w:val="24"/>
          <w:szCs w:val="24"/>
        </w:rPr>
        <w:t>difference</w:t>
      </w:r>
      <w:r w:rsidR="00F32D99" w:rsidRPr="00ED0358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BF2EB5" w:rsidRPr="00ED0358">
        <w:rPr>
          <w:rFonts w:ascii="Times New Roman" w:hAnsi="Times New Roman" w:cs="Times New Roman"/>
          <w:sz w:val="24"/>
          <w:szCs w:val="24"/>
        </w:rPr>
        <w:t xml:space="preserve">two </w:t>
      </w:r>
      <w:r w:rsidR="00F32D99" w:rsidRPr="00ED0358">
        <w:rPr>
          <w:rFonts w:ascii="Times New Roman" w:hAnsi="Times New Roman" w:cs="Times New Roman"/>
          <w:sz w:val="24"/>
          <w:szCs w:val="24"/>
        </w:rPr>
        <w:t>editions</w:t>
      </w:r>
      <w:r w:rsidR="0078435E" w:rsidRPr="00ED0358">
        <w:rPr>
          <w:rFonts w:ascii="Times New Roman" w:hAnsi="Times New Roman" w:cs="Times New Roman"/>
          <w:sz w:val="24"/>
          <w:szCs w:val="24"/>
        </w:rPr>
        <w:t xml:space="preserve"> is that the paragraph begins indented on the next line down</w:t>
      </w:r>
      <w:r w:rsidR="00F32D99" w:rsidRPr="00ED0358">
        <w:rPr>
          <w:rFonts w:ascii="Times New Roman" w:hAnsi="Times New Roman" w:cs="Times New Roman"/>
          <w:sz w:val="24"/>
          <w:szCs w:val="24"/>
        </w:rPr>
        <w:t xml:space="preserve"> in the 7</w:t>
      </w:r>
      <w:r w:rsidR="00F32D99" w:rsidRPr="00ED0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2D99" w:rsidRPr="00ED0358">
        <w:rPr>
          <w:rFonts w:ascii="Times New Roman" w:hAnsi="Times New Roman" w:cs="Times New Roman"/>
          <w:sz w:val="24"/>
          <w:szCs w:val="24"/>
        </w:rPr>
        <w:t xml:space="preserve"> edition</w:t>
      </w:r>
      <w:r w:rsidR="009750A7" w:rsidRPr="00ED0358">
        <w:rPr>
          <w:rFonts w:ascii="Times New Roman" w:hAnsi="Times New Roman" w:cs="Times New Roman"/>
          <w:sz w:val="24"/>
          <w:szCs w:val="24"/>
        </w:rPr>
        <w:t xml:space="preserve"> (as it does here)</w:t>
      </w:r>
      <w:r w:rsidR="0078435E" w:rsidRPr="00ED0358">
        <w:rPr>
          <w:rFonts w:ascii="Times New Roman" w:hAnsi="Times New Roman" w:cs="Times New Roman"/>
          <w:sz w:val="24"/>
          <w:szCs w:val="24"/>
        </w:rPr>
        <w:t xml:space="preserve">. See the </w:t>
      </w:r>
      <w:r w:rsidR="0078435E" w:rsidRPr="00ED0358">
        <w:rPr>
          <w:rFonts w:ascii="Times New Roman" w:hAnsi="Times New Roman" w:cs="Times New Roman"/>
          <w:i/>
          <w:iCs/>
          <w:sz w:val="24"/>
          <w:szCs w:val="24"/>
        </w:rPr>
        <w:t>Chamberlain Guidelines for Writing Professional Papers</w:t>
      </w:r>
      <w:r w:rsidR="0078435E" w:rsidRPr="00ED0358">
        <w:rPr>
          <w:rFonts w:ascii="Times New Roman" w:hAnsi="Times New Roman" w:cs="Times New Roman"/>
          <w:sz w:val="24"/>
          <w:szCs w:val="24"/>
        </w:rPr>
        <w:t xml:space="preserve"> (Chamberlain University, 2020) for constructi</w:t>
      </w:r>
      <w:r w:rsidR="00F32D99" w:rsidRPr="00ED0358">
        <w:rPr>
          <w:rFonts w:ascii="Times New Roman" w:hAnsi="Times New Roman" w:cs="Times New Roman"/>
          <w:sz w:val="24"/>
          <w:szCs w:val="24"/>
        </w:rPr>
        <w:t>ng</w:t>
      </w:r>
      <w:r w:rsidR="0078435E" w:rsidRPr="00ED0358">
        <w:rPr>
          <w:rFonts w:ascii="Times New Roman" w:hAnsi="Times New Roman" w:cs="Times New Roman"/>
          <w:sz w:val="24"/>
          <w:szCs w:val="24"/>
        </w:rPr>
        <w:t xml:space="preserve"> level four and level five headings</w:t>
      </w:r>
      <w:r w:rsidR="00F32D99" w:rsidRPr="00ED0358">
        <w:rPr>
          <w:rFonts w:ascii="Times New Roman" w:hAnsi="Times New Roman" w:cs="Times New Roman"/>
          <w:sz w:val="24"/>
          <w:szCs w:val="24"/>
        </w:rPr>
        <w:t>, should they be needed.</w:t>
      </w:r>
    </w:p>
    <w:p w14:paraId="730FCA8D" w14:textId="227A2845" w:rsidR="00B233BA" w:rsidRDefault="00B233BA" w:rsidP="00B233BA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Next </w:t>
      </w:r>
      <w:r w:rsidRPr="00ED0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Level </w:t>
      </w:r>
      <w:r w:rsidR="0035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D0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Heading (Flush Left, Bold Italic, Title Case Heading)</w:t>
      </w:r>
    </w:p>
    <w:p w14:paraId="1C2B2040" w14:textId="6A4B8A9D" w:rsidR="00B233BA" w:rsidRPr="00352CB2" w:rsidRDefault="00B233BA" w:rsidP="00B233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A6F6C">
        <w:rPr>
          <w:rFonts w:ascii="Times New Roman" w:hAnsi="Times New Roman" w:cs="Times New Roman"/>
          <w:sz w:val="24"/>
          <w:szCs w:val="24"/>
        </w:rPr>
        <w:t>Do not use</w:t>
      </w:r>
      <w:r w:rsidR="00352CB2">
        <w:rPr>
          <w:rFonts w:ascii="Times New Roman" w:hAnsi="Times New Roman" w:cs="Times New Roman"/>
          <w:sz w:val="24"/>
          <w:szCs w:val="24"/>
        </w:rPr>
        <w:t xml:space="preserve"> only </w:t>
      </w:r>
      <w:r w:rsidR="00352CB2" w:rsidRPr="00352CB2">
        <w:rPr>
          <w:rFonts w:ascii="Times New Roman" w:hAnsi="Times New Roman" w:cs="Times New Roman"/>
          <w:sz w:val="24"/>
          <w:szCs w:val="24"/>
        </w:rPr>
        <w:t xml:space="preserve">one entry of </w:t>
      </w:r>
      <w:r w:rsidR="006A6F6C">
        <w:rPr>
          <w:rFonts w:ascii="Times New Roman" w:hAnsi="Times New Roman" w:cs="Times New Roman"/>
          <w:sz w:val="24"/>
          <w:szCs w:val="24"/>
        </w:rPr>
        <w:t>a</w:t>
      </w:r>
      <w:r w:rsidR="00352CB2" w:rsidRPr="00352CB2">
        <w:rPr>
          <w:rFonts w:ascii="Times New Roman" w:hAnsi="Times New Roman" w:cs="Times New Roman"/>
          <w:sz w:val="24"/>
          <w:szCs w:val="24"/>
        </w:rPr>
        <w:t xml:space="preserve"> level heading, regardless of its level. Avoid having only one subsection heading within a section, just like in an outline. Use at least two subsection headings within a section or use no subsection headings at all (e.g., in an outline, a section numbered with a Roman numeral would be divided into either a minimum of A and B subsections or no subsections; an A subsection would not stand alone).</w:t>
      </w:r>
    </w:p>
    <w:p w14:paraId="3F9BECB7" w14:textId="77777777" w:rsidR="00593AE6" w:rsidRPr="00ED0358" w:rsidRDefault="00FF4B6A" w:rsidP="00593A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58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196DAB" w:rsidRPr="00ED0358">
        <w:rPr>
          <w:rFonts w:ascii="Times New Roman" w:hAnsi="Times New Roman" w:cs="Times New Roman"/>
          <w:b/>
          <w:sz w:val="24"/>
          <w:szCs w:val="24"/>
        </w:rPr>
        <w:t>Level 1</w:t>
      </w:r>
      <w:r w:rsidR="00E05C76" w:rsidRPr="00ED0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358">
        <w:rPr>
          <w:rFonts w:ascii="Times New Roman" w:hAnsi="Times New Roman" w:cs="Times New Roman"/>
          <w:b/>
          <w:sz w:val="24"/>
          <w:szCs w:val="24"/>
        </w:rPr>
        <w:t>Heading</w:t>
      </w:r>
    </w:p>
    <w:p w14:paraId="5BD5070A" w14:textId="242CC34A" w:rsidR="00B6172E" w:rsidRPr="00ED0358" w:rsidRDefault="00AB20E0" w:rsidP="00AB20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 xml:space="preserve">Levels of headings will depend on the length and organization of </w:t>
      </w:r>
      <w:r w:rsidR="00205A38" w:rsidRPr="00ED0358">
        <w:rPr>
          <w:rFonts w:ascii="Times New Roman" w:hAnsi="Times New Roman" w:cs="Times New Roman"/>
          <w:sz w:val="24"/>
          <w:szCs w:val="24"/>
        </w:rPr>
        <w:t>your</w:t>
      </w:r>
      <w:r w:rsidRPr="00ED0358">
        <w:rPr>
          <w:rFonts w:ascii="Times New Roman" w:hAnsi="Times New Roman" w:cs="Times New Roman"/>
          <w:sz w:val="24"/>
          <w:szCs w:val="24"/>
        </w:rPr>
        <w:t xml:space="preserve"> pap</w:t>
      </w:r>
      <w:r w:rsidR="002701EC" w:rsidRPr="00ED0358">
        <w:rPr>
          <w:rFonts w:ascii="Times New Roman" w:hAnsi="Times New Roman" w:cs="Times New Roman"/>
          <w:sz w:val="24"/>
          <w:szCs w:val="24"/>
        </w:rPr>
        <w:t>er</w:t>
      </w:r>
      <w:r w:rsidR="005460BA" w:rsidRPr="00ED0358">
        <w:rPr>
          <w:rFonts w:ascii="Times New Roman" w:hAnsi="Times New Roman" w:cs="Times New Roman"/>
          <w:sz w:val="24"/>
          <w:szCs w:val="24"/>
        </w:rPr>
        <w:t xml:space="preserve"> or the instructions in the particular assignment guidelines</w:t>
      </w:r>
      <w:r w:rsidR="002701EC" w:rsidRPr="00ED0358">
        <w:rPr>
          <w:rFonts w:ascii="Times New Roman" w:hAnsi="Times New Roman" w:cs="Times New Roman"/>
          <w:sz w:val="24"/>
          <w:szCs w:val="24"/>
        </w:rPr>
        <w:t xml:space="preserve">. </w:t>
      </w:r>
      <w:r w:rsidR="00FF4B6A" w:rsidRPr="00ED0358">
        <w:rPr>
          <w:rFonts w:ascii="Times New Roman" w:hAnsi="Times New Roman" w:cs="Times New Roman"/>
          <w:sz w:val="24"/>
          <w:szCs w:val="24"/>
        </w:rPr>
        <w:t xml:space="preserve">Use as many </w:t>
      </w:r>
      <w:r w:rsidR="00BF2EB5" w:rsidRPr="00ED0358">
        <w:rPr>
          <w:rFonts w:ascii="Times New Roman" w:hAnsi="Times New Roman" w:cs="Times New Roman"/>
          <w:sz w:val="24"/>
          <w:szCs w:val="24"/>
        </w:rPr>
        <w:t xml:space="preserve">level </w:t>
      </w:r>
      <w:r w:rsidR="00FF4B6A" w:rsidRPr="00ED0358">
        <w:rPr>
          <w:rFonts w:ascii="Times New Roman" w:hAnsi="Times New Roman" w:cs="Times New Roman"/>
          <w:sz w:val="24"/>
          <w:szCs w:val="24"/>
        </w:rPr>
        <w:t xml:space="preserve">headings as necessary to organize your paper. Short papers may only have </w:t>
      </w:r>
      <w:r w:rsidR="009750A7" w:rsidRPr="00ED0358">
        <w:rPr>
          <w:rFonts w:ascii="Times New Roman" w:hAnsi="Times New Roman" w:cs="Times New Roman"/>
          <w:sz w:val="24"/>
          <w:szCs w:val="24"/>
        </w:rPr>
        <w:t>level one</w:t>
      </w:r>
      <w:r w:rsidR="00FF4B6A" w:rsidRPr="00ED0358">
        <w:rPr>
          <w:rFonts w:ascii="Times New Roman" w:hAnsi="Times New Roman" w:cs="Times New Roman"/>
          <w:sz w:val="24"/>
          <w:szCs w:val="24"/>
        </w:rPr>
        <w:t xml:space="preserve"> headings. Longer papers may require </w:t>
      </w:r>
      <w:r w:rsidR="00FF4B6A" w:rsidRPr="00ED0358">
        <w:rPr>
          <w:rFonts w:ascii="Times New Roman" w:hAnsi="Times New Roman" w:cs="Times New Roman"/>
          <w:sz w:val="24"/>
          <w:szCs w:val="24"/>
        </w:rPr>
        <w:lastRenderedPageBreak/>
        <w:t>more organizational detail</w:t>
      </w:r>
      <w:r w:rsidR="001D64D2" w:rsidRPr="00ED0358">
        <w:rPr>
          <w:rFonts w:ascii="Times New Roman" w:hAnsi="Times New Roman" w:cs="Times New Roman"/>
          <w:sz w:val="24"/>
          <w:szCs w:val="24"/>
        </w:rPr>
        <w:t>.</w:t>
      </w:r>
      <w:r w:rsidR="00B6172E" w:rsidRPr="00ED0358">
        <w:rPr>
          <w:rFonts w:ascii="Times New Roman" w:hAnsi="Times New Roman" w:cs="Times New Roman"/>
          <w:sz w:val="24"/>
          <w:szCs w:val="24"/>
        </w:rPr>
        <w:t xml:space="preserve"> </w:t>
      </w:r>
      <w:r w:rsidR="005460BA" w:rsidRPr="00ED0358">
        <w:rPr>
          <w:rFonts w:ascii="Times New Roman" w:hAnsi="Times New Roman" w:cs="Times New Roman"/>
          <w:sz w:val="24"/>
          <w:szCs w:val="24"/>
        </w:rPr>
        <w:t>See the APA (2020) 7</w:t>
      </w:r>
      <w:r w:rsidR="005460BA" w:rsidRPr="00ED0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60BA" w:rsidRPr="00ED0358">
        <w:rPr>
          <w:rFonts w:ascii="Times New Roman" w:hAnsi="Times New Roman" w:cs="Times New Roman"/>
          <w:sz w:val="24"/>
          <w:szCs w:val="24"/>
        </w:rPr>
        <w:t xml:space="preserve"> edition manual or the</w:t>
      </w:r>
      <w:r w:rsidR="005460BA" w:rsidRPr="00ED0358">
        <w:rPr>
          <w:rFonts w:ascii="Times New Roman" w:hAnsi="Times New Roman" w:cs="Times New Roman"/>
          <w:i/>
          <w:iCs/>
          <w:sz w:val="24"/>
          <w:szCs w:val="24"/>
        </w:rPr>
        <w:t xml:space="preserve"> Chamberlain Guidelines for Writing Professional Papers </w:t>
      </w:r>
      <w:r w:rsidR="005460BA" w:rsidRPr="00ED0358">
        <w:rPr>
          <w:rFonts w:ascii="Times New Roman" w:hAnsi="Times New Roman" w:cs="Times New Roman"/>
          <w:sz w:val="24"/>
          <w:szCs w:val="24"/>
        </w:rPr>
        <w:t xml:space="preserve">(Chamberlain University, 2020) in </w:t>
      </w:r>
      <w:r w:rsidR="00617D5A" w:rsidRPr="00ED0358">
        <w:rPr>
          <w:rFonts w:ascii="Times New Roman" w:hAnsi="Times New Roman" w:cs="Times New Roman"/>
          <w:sz w:val="24"/>
          <w:szCs w:val="24"/>
        </w:rPr>
        <w:t xml:space="preserve">the </w:t>
      </w:r>
      <w:r w:rsidR="005460BA" w:rsidRPr="00ED0358">
        <w:rPr>
          <w:rFonts w:ascii="Times New Roman" w:hAnsi="Times New Roman" w:cs="Times New Roman"/>
          <w:sz w:val="24"/>
          <w:szCs w:val="24"/>
        </w:rPr>
        <w:t>Canvas Course Resources for further guidance</w:t>
      </w:r>
      <w:r w:rsidR="00617D5A" w:rsidRPr="00ED0358">
        <w:rPr>
          <w:rFonts w:ascii="Times New Roman" w:hAnsi="Times New Roman" w:cs="Times New Roman"/>
          <w:sz w:val="24"/>
          <w:szCs w:val="24"/>
        </w:rPr>
        <w:t>.</w:t>
      </w:r>
    </w:p>
    <w:p w14:paraId="167BED51" w14:textId="77777777" w:rsidR="00396D14" w:rsidRPr="00ED0358" w:rsidRDefault="000C1E16" w:rsidP="00396D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58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1B2D76E" w14:textId="2F9E067C" w:rsidR="005460BA" w:rsidRPr="00ED0358" w:rsidRDefault="004A26D0" w:rsidP="005460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>Papers</w:t>
      </w:r>
      <w:r w:rsidR="00FF4B6A" w:rsidRPr="00ED0358">
        <w:rPr>
          <w:rFonts w:ascii="Times New Roman" w:hAnsi="Times New Roman" w:cs="Times New Roman"/>
          <w:sz w:val="24"/>
          <w:szCs w:val="24"/>
        </w:rPr>
        <w:t xml:space="preserve"> should end with a conclusion o</w:t>
      </w:r>
      <w:r w:rsidR="007A2A7C" w:rsidRPr="00ED0358">
        <w:rPr>
          <w:rFonts w:ascii="Times New Roman" w:hAnsi="Times New Roman" w:cs="Times New Roman"/>
          <w:sz w:val="24"/>
          <w:szCs w:val="24"/>
        </w:rPr>
        <w:t>r summary</w:t>
      </w:r>
      <w:r w:rsidR="002701EC" w:rsidRPr="00ED0358">
        <w:rPr>
          <w:rFonts w:ascii="Times New Roman" w:hAnsi="Times New Roman" w:cs="Times New Roman"/>
          <w:sz w:val="24"/>
          <w:szCs w:val="24"/>
        </w:rPr>
        <w:t xml:space="preserve">. </w:t>
      </w:r>
      <w:r w:rsidR="008015A8" w:rsidRPr="00ED0358">
        <w:rPr>
          <w:rFonts w:ascii="Times New Roman" w:hAnsi="Times New Roman" w:cs="Times New Roman"/>
          <w:sz w:val="24"/>
          <w:szCs w:val="24"/>
        </w:rPr>
        <w:t>The assignment directions will specify which is required</w:t>
      </w:r>
      <w:r w:rsidR="00BF2EB5" w:rsidRPr="00ED0358">
        <w:rPr>
          <w:rFonts w:ascii="Times New Roman" w:hAnsi="Times New Roman" w:cs="Times New Roman"/>
          <w:sz w:val="24"/>
          <w:szCs w:val="24"/>
        </w:rPr>
        <w:t xml:space="preserve">; if not specified, use the heading, “Conclusion.” </w:t>
      </w:r>
      <w:r w:rsidR="00617D5A" w:rsidRPr="00ED0358">
        <w:rPr>
          <w:rFonts w:ascii="Times New Roman" w:hAnsi="Times New Roman" w:cs="Times New Roman"/>
          <w:sz w:val="24"/>
          <w:szCs w:val="24"/>
        </w:rPr>
        <w:t>The conclusion</w:t>
      </w:r>
      <w:r w:rsidR="007A2A7C" w:rsidRPr="00ED0358">
        <w:rPr>
          <w:rFonts w:ascii="Times New Roman" w:hAnsi="Times New Roman" w:cs="Times New Roman"/>
          <w:sz w:val="24"/>
          <w:szCs w:val="24"/>
        </w:rPr>
        <w:t xml:space="preserve"> should be concise and contain </w:t>
      </w:r>
      <w:r w:rsidR="00BF2EB5" w:rsidRPr="00ED0358">
        <w:rPr>
          <w:rFonts w:ascii="Times New Roman" w:hAnsi="Times New Roman" w:cs="Times New Roman"/>
          <w:sz w:val="24"/>
          <w:szCs w:val="24"/>
        </w:rPr>
        <w:t>no new information or details</w:t>
      </w:r>
      <w:r w:rsidR="007A2A7C" w:rsidRPr="00ED0358">
        <w:rPr>
          <w:rFonts w:ascii="Times New Roman" w:hAnsi="Times New Roman" w:cs="Times New Roman"/>
          <w:sz w:val="24"/>
          <w:szCs w:val="24"/>
        </w:rPr>
        <w:t xml:space="preserve">. </w:t>
      </w:r>
      <w:r w:rsidR="00BF2EB5" w:rsidRPr="00ED0358">
        <w:rPr>
          <w:rFonts w:ascii="Times New Roman" w:hAnsi="Times New Roman" w:cs="Times New Roman"/>
          <w:sz w:val="24"/>
          <w:szCs w:val="24"/>
        </w:rPr>
        <w:t>The b</w:t>
      </w:r>
      <w:r w:rsidR="005460BA" w:rsidRPr="00ED0358">
        <w:rPr>
          <w:rFonts w:ascii="Times New Roman" w:hAnsi="Times New Roman" w:cs="Times New Roman"/>
          <w:sz w:val="24"/>
          <w:szCs w:val="24"/>
        </w:rPr>
        <w:t xml:space="preserve">est conclusions will recap the paper’s purpose, reflecting the purpose statement in the introduction. Conclusions will also remind the reader of the paper’s organization (or mini-outline from the introduction). Typically, </w:t>
      </w:r>
      <w:r w:rsidR="00BF2EB5" w:rsidRPr="00ED0358">
        <w:rPr>
          <w:rFonts w:ascii="Times New Roman" w:hAnsi="Times New Roman" w:cs="Times New Roman"/>
          <w:sz w:val="24"/>
          <w:szCs w:val="24"/>
        </w:rPr>
        <w:t>it</w:t>
      </w:r>
      <w:r w:rsidR="005460BA" w:rsidRPr="00ED0358">
        <w:rPr>
          <w:rFonts w:ascii="Times New Roman" w:hAnsi="Times New Roman" w:cs="Times New Roman"/>
          <w:sz w:val="24"/>
          <w:szCs w:val="24"/>
        </w:rPr>
        <w:t xml:space="preserve"> will draw major conclusions from the body of your paper and summarize the importance of the topic. </w:t>
      </w:r>
    </w:p>
    <w:p w14:paraId="1C8413FA" w14:textId="50443B9B" w:rsidR="00E26C48" w:rsidRPr="00ED0358" w:rsidRDefault="007A2A7C" w:rsidP="005460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 xml:space="preserve">No matter how much space </w:t>
      </w:r>
      <w:r w:rsidR="00E26C48" w:rsidRPr="00ED0358">
        <w:rPr>
          <w:rFonts w:ascii="Times New Roman" w:hAnsi="Times New Roman" w:cs="Times New Roman"/>
          <w:sz w:val="24"/>
          <w:szCs w:val="24"/>
        </w:rPr>
        <w:t>remains</w:t>
      </w:r>
      <w:r w:rsidRPr="00ED0358">
        <w:rPr>
          <w:rFonts w:ascii="Times New Roman" w:hAnsi="Times New Roman" w:cs="Times New Roman"/>
          <w:sz w:val="24"/>
          <w:szCs w:val="24"/>
        </w:rPr>
        <w:t xml:space="preserve"> on the page, the </w:t>
      </w:r>
      <w:r w:rsidR="00AE6CA2" w:rsidRPr="00ED0358">
        <w:rPr>
          <w:rFonts w:ascii="Times New Roman" w:hAnsi="Times New Roman" w:cs="Times New Roman"/>
          <w:sz w:val="24"/>
          <w:szCs w:val="24"/>
        </w:rPr>
        <w:t xml:space="preserve">references </w:t>
      </w:r>
      <w:r w:rsidR="00196DAB" w:rsidRPr="00ED0358">
        <w:rPr>
          <w:rFonts w:ascii="Times New Roman" w:hAnsi="Times New Roman" w:cs="Times New Roman"/>
          <w:sz w:val="24"/>
          <w:szCs w:val="24"/>
        </w:rPr>
        <w:t>always start on a separate page</w:t>
      </w:r>
      <w:r w:rsidR="005460BA" w:rsidRPr="00ED0358">
        <w:rPr>
          <w:rFonts w:ascii="Times New Roman" w:hAnsi="Times New Roman" w:cs="Times New Roman"/>
          <w:sz w:val="24"/>
          <w:szCs w:val="24"/>
        </w:rPr>
        <w:t xml:space="preserve">. In most Microsoft Word programs, you can </w:t>
      </w:r>
      <w:r w:rsidR="006A783F" w:rsidRPr="00ED0358">
        <w:rPr>
          <w:rFonts w:ascii="Times New Roman" w:hAnsi="Times New Roman" w:cs="Times New Roman"/>
          <w:sz w:val="24"/>
          <w:szCs w:val="24"/>
        </w:rPr>
        <w:t>insert a page break</w:t>
      </w:r>
      <w:r w:rsidR="00E26C48" w:rsidRPr="00ED0358">
        <w:rPr>
          <w:rFonts w:ascii="Times New Roman" w:hAnsi="Times New Roman" w:cs="Times New Roman"/>
          <w:sz w:val="24"/>
          <w:szCs w:val="24"/>
        </w:rPr>
        <w:t xml:space="preserve"> after the conclusion so that the references will </w:t>
      </w:r>
      <w:r w:rsidR="00BF2EB5" w:rsidRPr="00ED0358">
        <w:rPr>
          <w:rFonts w:ascii="Times New Roman" w:hAnsi="Times New Roman" w:cs="Times New Roman"/>
          <w:sz w:val="24"/>
          <w:szCs w:val="24"/>
        </w:rPr>
        <w:t>begin</w:t>
      </w:r>
      <w:r w:rsidR="00E26C48" w:rsidRPr="00ED0358">
        <w:rPr>
          <w:rFonts w:ascii="Times New Roman" w:hAnsi="Times New Roman" w:cs="Times New Roman"/>
          <w:sz w:val="24"/>
          <w:szCs w:val="24"/>
        </w:rPr>
        <w:t xml:space="preserve"> on a new page</w:t>
      </w:r>
      <w:r w:rsidRPr="00ED0358">
        <w:rPr>
          <w:rFonts w:ascii="Times New Roman" w:hAnsi="Times New Roman" w:cs="Times New Roman"/>
          <w:sz w:val="24"/>
          <w:szCs w:val="24"/>
        </w:rPr>
        <w:t>.</w:t>
      </w:r>
      <w:r w:rsidR="005460BA" w:rsidRPr="00ED0358">
        <w:rPr>
          <w:rFonts w:ascii="Times New Roman" w:hAnsi="Times New Roman" w:cs="Times New Roman"/>
          <w:sz w:val="24"/>
          <w:szCs w:val="24"/>
        </w:rPr>
        <w:t xml:space="preserve"> One easy way to do this is to press “CTRL + Enter” simultaneously after the conclusion is finished.</w:t>
      </w:r>
    </w:p>
    <w:p w14:paraId="63471561" w14:textId="77777777" w:rsidR="005460BA" w:rsidRPr="00ED0358" w:rsidRDefault="00546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35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FF31E5" w14:textId="053F2A51" w:rsidR="00D96531" w:rsidRPr="00ED0358" w:rsidRDefault="00D96531" w:rsidP="00E26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  <w:r w:rsidR="007A2A7C" w:rsidRPr="00ED035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4504B" w:rsidRPr="00ED035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A2A7C" w:rsidRPr="00ED0358">
        <w:rPr>
          <w:rFonts w:ascii="Times New Roman" w:hAnsi="Times New Roman" w:cs="Times New Roman"/>
          <w:b/>
          <w:bCs/>
          <w:sz w:val="24"/>
          <w:szCs w:val="24"/>
        </w:rPr>
        <w:t xml:space="preserve">entered, </w:t>
      </w:r>
      <w:r w:rsidR="0054504B" w:rsidRPr="00ED03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A2A7C" w:rsidRPr="00ED0358">
        <w:rPr>
          <w:rFonts w:ascii="Times New Roman" w:hAnsi="Times New Roman" w:cs="Times New Roman"/>
          <w:b/>
          <w:bCs/>
          <w:sz w:val="24"/>
          <w:szCs w:val="24"/>
        </w:rPr>
        <w:t>old)</w:t>
      </w:r>
    </w:p>
    <w:p w14:paraId="2DAE17CE" w14:textId="77777777" w:rsidR="00BD1D0C" w:rsidRPr="00ED0358" w:rsidRDefault="00CB01E3" w:rsidP="00BD1D0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p04_c12_s1_37"/>
      <w:bookmarkEnd w:id="1"/>
      <w:r w:rsidRPr="00ED0358">
        <w:rPr>
          <w:rFonts w:ascii="Times New Roman" w:hAnsi="Times New Roman" w:cs="Times New Roman"/>
          <w:sz w:val="24"/>
          <w:szCs w:val="24"/>
        </w:rPr>
        <w:t>Type your references in alphabetical order here using hanging indent</w:t>
      </w:r>
      <w:r w:rsidR="0054504B" w:rsidRPr="00ED0358">
        <w:rPr>
          <w:rFonts w:ascii="Times New Roman" w:hAnsi="Times New Roman" w:cs="Times New Roman"/>
          <w:sz w:val="24"/>
          <w:szCs w:val="24"/>
        </w:rPr>
        <w:t>ion</w:t>
      </w:r>
      <w:r w:rsidRPr="00ED0358">
        <w:rPr>
          <w:rFonts w:ascii="Times New Roman" w:hAnsi="Times New Roman" w:cs="Times New Roman"/>
          <w:sz w:val="24"/>
          <w:szCs w:val="24"/>
        </w:rPr>
        <w:t xml:space="preserve">s. See </w:t>
      </w:r>
      <w:r w:rsidR="0054504B" w:rsidRPr="00ED0358">
        <w:rPr>
          <w:rFonts w:ascii="Times New Roman" w:hAnsi="Times New Roman" w:cs="Times New Roman"/>
          <w:sz w:val="24"/>
          <w:szCs w:val="24"/>
        </w:rPr>
        <w:t>the</w:t>
      </w:r>
      <w:r w:rsidRPr="00ED0358">
        <w:rPr>
          <w:rFonts w:ascii="Times New Roman" w:hAnsi="Times New Roman" w:cs="Times New Roman"/>
          <w:sz w:val="24"/>
          <w:szCs w:val="24"/>
        </w:rPr>
        <w:t xml:space="preserve"> APA </w:t>
      </w:r>
      <w:r w:rsidR="0054504B" w:rsidRPr="00ED0358">
        <w:rPr>
          <w:rFonts w:ascii="Times New Roman" w:hAnsi="Times New Roman" w:cs="Times New Roman"/>
          <w:sz w:val="24"/>
          <w:szCs w:val="24"/>
        </w:rPr>
        <w:t xml:space="preserve">(2020) </w:t>
      </w:r>
      <w:r w:rsidRPr="00ED0358">
        <w:rPr>
          <w:rFonts w:ascii="Times New Roman" w:hAnsi="Times New Roman" w:cs="Times New Roman"/>
          <w:sz w:val="24"/>
          <w:szCs w:val="24"/>
        </w:rPr>
        <w:t xml:space="preserve">Manual and the </w:t>
      </w:r>
      <w:r w:rsidR="00BD1D0C" w:rsidRPr="00ED0358">
        <w:rPr>
          <w:rFonts w:ascii="Times New Roman" w:hAnsi="Times New Roman" w:cs="Times New Roman"/>
          <w:sz w:val="24"/>
          <w:szCs w:val="24"/>
        </w:rPr>
        <w:t xml:space="preserve">Chamberlain University’s (2020) </w:t>
      </w:r>
      <w:r w:rsidR="0054504B" w:rsidRPr="00ED0358">
        <w:rPr>
          <w:rFonts w:ascii="Times New Roman" w:hAnsi="Times New Roman" w:cs="Times New Roman"/>
          <w:i/>
          <w:iCs/>
          <w:sz w:val="24"/>
          <w:szCs w:val="24"/>
        </w:rPr>
        <w:t>Chamberlain Guidelines for Writing Professional Papers</w:t>
      </w:r>
      <w:r w:rsidRPr="00ED0358">
        <w:rPr>
          <w:rFonts w:ascii="Times New Roman" w:hAnsi="Times New Roman" w:cs="Times New Roman"/>
          <w:sz w:val="24"/>
          <w:szCs w:val="24"/>
        </w:rPr>
        <w:t xml:space="preserve"> in </w:t>
      </w:r>
      <w:r w:rsidR="0054504B" w:rsidRPr="00ED0358">
        <w:rPr>
          <w:rFonts w:ascii="Times New Roman" w:hAnsi="Times New Roman" w:cs="Times New Roman"/>
          <w:sz w:val="24"/>
          <w:szCs w:val="24"/>
        </w:rPr>
        <w:t xml:space="preserve">Canvas </w:t>
      </w:r>
      <w:r w:rsidR="00E26C48" w:rsidRPr="00ED0358">
        <w:rPr>
          <w:rFonts w:ascii="Times New Roman" w:hAnsi="Times New Roman" w:cs="Times New Roman"/>
          <w:sz w:val="24"/>
          <w:szCs w:val="24"/>
        </w:rPr>
        <w:t>Course Resources</w:t>
      </w:r>
      <w:r w:rsidRPr="00ED0358">
        <w:rPr>
          <w:rFonts w:ascii="Times New Roman" w:hAnsi="Times New Roman" w:cs="Times New Roman"/>
          <w:sz w:val="24"/>
          <w:szCs w:val="24"/>
        </w:rPr>
        <w:t xml:space="preserve"> for reference formatting.</w:t>
      </w:r>
    </w:p>
    <w:p w14:paraId="330BCE0F" w14:textId="73893E72" w:rsidR="0054504B" w:rsidRPr="00ED0358" w:rsidRDefault="0054504B" w:rsidP="00BD1D0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 xml:space="preserve">American Psychological Association. (2020). </w:t>
      </w:r>
      <w:r w:rsidRPr="00ED0358">
        <w:rPr>
          <w:rFonts w:ascii="Times New Roman" w:hAnsi="Times New Roman" w:cs="Times New Roman"/>
          <w:i/>
          <w:iCs/>
          <w:sz w:val="24"/>
          <w:szCs w:val="24"/>
        </w:rPr>
        <w:t xml:space="preserve">Publication manual of the American Psychological Association </w:t>
      </w:r>
      <w:r w:rsidRPr="00ED0358">
        <w:rPr>
          <w:rFonts w:ascii="Times New Roman" w:hAnsi="Times New Roman" w:cs="Times New Roman"/>
          <w:sz w:val="24"/>
          <w:szCs w:val="24"/>
        </w:rPr>
        <w:t>(7th ed.). http://doi.org/10.1037/0000165-000</w:t>
      </w:r>
    </w:p>
    <w:p w14:paraId="61FC3A49" w14:textId="6D096CB9" w:rsidR="007A2A7C" w:rsidRPr="00ED0358" w:rsidRDefault="0054504B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/>
          <w:sz w:val="24"/>
          <w:szCs w:val="24"/>
        </w:rPr>
        <w:t xml:space="preserve">Chamberlain </w:t>
      </w:r>
      <w:r w:rsidR="00BD1D0C" w:rsidRPr="00ED0358">
        <w:rPr>
          <w:rFonts w:ascii="Times New Roman" w:hAnsi="Times New Roman"/>
          <w:sz w:val="24"/>
          <w:szCs w:val="24"/>
        </w:rPr>
        <w:t>University</w:t>
      </w:r>
      <w:r w:rsidRPr="00ED0358">
        <w:rPr>
          <w:rFonts w:ascii="Times New Roman" w:hAnsi="Times New Roman"/>
          <w:sz w:val="24"/>
          <w:szCs w:val="24"/>
        </w:rPr>
        <w:t xml:space="preserve">. (2020). </w:t>
      </w:r>
      <w:r w:rsidRPr="00ED0358">
        <w:rPr>
          <w:rFonts w:ascii="Times New Roman" w:hAnsi="Times New Roman" w:cs="Times New Roman"/>
          <w:i/>
          <w:iCs/>
          <w:sz w:val="24"/>
          <w:szCs w:val="24"/>
        </w:rPr>
        <w:t xml:space="preserve">Chamberlain Guidelines for Writing Professional Papers. </w:t>
      </w:r>
      <w:r w:rsidRPr="00ED0358">
        <w:rPr>
          <w:rFonts w:ascii="Times New Roman" w:hAnsi="Times New Roman" w:cs="Times New Roman"/>
          <w:sz w:val="24"/>
          <w:szCs w:val="24"/>
        </w:rPr>
        <w:t xml:space="preserve">[Online </w:t>
      </w:r>
      <w:r w:rsidR="00BD1D0C" w:rsidRPr="00ED0358">
        <w:rPr>
          <w:rFonts w:ascii="Times New Roman" w:hAnsi="Times New Roman" w:cs="Times New Roman"/>
          <w:sz w:val="24"/>
          <w:szCs w:val="24"/>
        </w:rPr>
        <w:t>course resource</w:t>
      </w:r>
      <w:r w:rsidRPr="00ED0358">
        <w:rPr>
          <w:rFonts w:ascii="Times New Roman" w:hAnsi="Times New Roman" w:cs="Times New Roman"/>
          <w:sz w:val="24"/>
          <w:szCs w:val="24"/>
        </w:rPr>
        <w:t>]. Adtalem Global Education.</w:t>
      </w:r>
    </w:p>
    <w:p w14:paraId="1D9CDC63" w14:textId="4A0B6B9E" w:rsidR="00BD1D0C" w:rsidRPr="00ED0358" w:rsidRDefault="00347E3C" w:rsidP="0080038F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 xml:space="preserve">Note: </w:t>
      </w:r>
      <w:r w:rsidR="00BD1D0C" w:rsidRPr="00ED0358">
        <w:rPr>
          <w:rFonts w:ascii="Times New Roman" w:hAnsi="Times New Roman" w:cs="Times New Roman"/>
          <w:sz w:val="24"/>
          <w:szCs w:val="24"/>
        </w:rPr>
        <w:t xml:space="preserve">An APA (2020) 7th edition reference has four ordered components: (a) author, (b) publication date, (c) title of work, and (d) source </w:t>
      </w:r>
      <w:r w:rsidRPr="00ED0358">
        <w:rPr>
          <w:rFonts w:ascii="Times New Roman" w:hAnsi="Times New Roman" w:cs="Times New Roman"/>
          <w:sz w:val="24"/>
          <w:szCs w:val="24"/>
        </w:rPr>
        <w:t>(the retrieval information for the work).</w:t>
      </w:r>
      <w:r w:rsidR="00C124AA">
        <w:rPr>
          <w:rFonts w:ascii="Times New Roman" w:hAnsi="Times New Roman" w:cs="Times New Roman"/>
          <w:sz w:val="24"/>
          <w:szCs w:val="24"/>
        </w:rPr>
        <w:t xml:space="preserve"> If the author is the source, it is not relisted. Geographical locations are not listed. Hard copy </w:t>
      </w:r>
      <w:r w:rsidR="00B52C81">
        <w:rPr>
          <w:rFonts w:ascii="Times New Roman" w:hAnsi="Times New Roman" w:cs="Times New Roman"/>
          <w:sz w:val="24"/>
          <w:szCs w:val="24"/>
        </w:rPr>
        <w:t xml:space="preserve">or proprietary database </w:t>
      </w:r>
      <w:r w:rsidR="00C124AA">
        <w:rPr>
          <w:rFonts w:ascii="Times New Roman" w:hAnsi="Times New Roman" w:cs="Times New Roman"/>
          <w:sz w:val="24"/>
          <w:szCs w:val="24"/>
        </w:rPr>
        <w:t xml:space="preserve">sources without a doi or http address </w:t>
      </w:r>
      <w:r w:rsidR="00B52C81">
        <w:rPr>
          <w:rFonts w:ascii="Times New Roman" w:hAnsi="Times New Roman" w:cs="Times New Roman"/>
          <w:sz w:val="24"/>
          <w:szCs w:val="24"/>
        </w:rPr>
        <w:t>should not use a permalink</w:t>
      </w:r>
      <w:r w:rsidR="000F4CB2">
        <w:rPr>
          <w:rFonts w:ascii="Times New Roman" w:hAnsi="Times New Roman" w:cs="Times New Roman"/>
          <w:sz w:val="24"/>
          <w:szCs w:val="24"/>
        </w:rPr>
        <w:t xml:space="preserve"> from a database.</w:t>
      </w:r>
    </w:p>
    <w:p w14:paraId="2454F743" w14:textId="77777777" w:rsidR="007A2A7C" w:rsidRPr="00ED0358" w:rsidRDefault="007A2A7C" w:rsidP="0080038F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A9E78AA" w14:textId="77777777" w:rsidR="007A2A7C" w:rsidRPr="00ED0358" w:rsidRDefault="007A2A7C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A2A7C" w:rsidRPr="00ED0358" w:rsidSect="00175A1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0C14" w14:textId="77777777" w:rsidR="00C83E22" w:rsidRDefault="00C83E22" w:rsidP="00E330B4">
      <w:pPr>
        <w:spacing w:after="0" w:line="240" w:lineRule="auto"/>
      </w:pPr>
      <w:r>
        <w:separator/>
      </w:r>
    </w:p>
  </w:endnote>
  <w:endnote w:type="continuationSeparator" w:id="0">
    <w:p w14:paraId="430E9DCB" w14:textId="77777777" w:rsidR="00C83E22" w:rsidRDefault="00C83E22" w:rsidP="00E3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5D08" w14:textId="77777777" w:rsidR="00C83E22" w:rsidRDefault="00C83E22" w:rsidP="00E330B4">
      <w:pPr>
        <w:spacing w:after="0" w:line="240" w:lineRule="auto"/>
      </w:pPr>
      <w:r>
        <w:separator/>
      </w:r>
    </w:p>
  </w:footnote>
  <w:footnote w:type="continuationSeparator" w:id="0">
    <w:p w14:paraId="5B7E74C6" w14:textId="77777777" w:rsidR="00C83E22" w:rsidRDefault="00C83E22" w:rsidP="00E3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D1C6" w14:textId="62EF8E85" w:rsidR="00E330B4" w:rsidRPr="00A13DDA" w:rsidRDefault="00532EC2" w:rsidP="00532EC2">
    <w:pPr>
      <w:pStyle w:val="Header"/>
      <w:rPr>
        <w:rFonts w:ascii="Times New Roman" w:hAnsi="Times New Roman" w:cs="Times New Roman"/>
        <w:sz w:val="24"/>
        <w:szCs w:val="24"/>
      </w:rPr>
    </w:pPr>
    <w:r w:rsidRPr="00A13DDA">
      <w:rPr>
        <w:rFonts w:ascii="Times New Roman" w:hAnsi="Times New Roman" w:cs="Times New Roman"/>
      </w:rPr>
      <w:tab/>
    </w:r>
    <w:r w:rsidRPr="00A13DDA">
      <w:rPr>
        <w:rFonts w:ascii="Times New Roman" w:hAnsi="Times New Roman" w:cs="Times New Roman"/>
      </w:rPr>
      <w:tab/>
    </w:r>
    <w:r w:rsidR="00BE7681">
      <w:rPr>
        <w:rFonts w:ascii="Times New Roman" w:hAnsi="Times New Roman" w:cs="Times New Roman"/>
        <w:sz w:val="24"/>
        <w:szCs w:val="24"/>
      </w:rPr>
      <w:t xml:space="preserve">    </w:t>
    </w:r>
    <w:r w:rsidR="00E330B4" w:rsidRPr="00A13DDA">
      <w:rPr>
        <w:rFonts w:ascii="Times New Roman" w:hAnsi="Times New Roman" w:cs="Times New Roman"/>
        <w:sz w:val="24"/>
        <w:szCs w:val="24"/>
      </w:rPr>
      <w:t xml:space="preserve"> </w:t>
    </w:r>
    <w:r w:rsidR="002B3541" w:rsidRPr="00A13DDA">
      <w:rPr>
        <w:rFonts w:ascii="Times New Roman" w:hAnsi="Times New Roman" w:cs="Times New Roman"/>
        <w:sz w:val="24"/>
        <w:szCs w:val="24"/>
      </w:rPr>
      <w:fldChar w:fldCharType="begin"/>
    </w:r>
    <w:r w:rsidR="00F6058E" w:rsidRPr="00A13DD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A13DDA">
      <w:rPr>
        <w:rFonts w:ascii="Times New Roman" w:hAnsi="Times New Roman" w:cs="Times New Roman"/>
        <w:sz w:val="24"/>
        <w:szCs w:val="24"/>
      </w:rPr>
      <w:fldChar w:fldCharType="separate"/>
    </w:r>
    <w:r w:rsidR="00B60143">
      <w:rPr>
        <w:rFonts w:ascii="Times New Roman" w:hAnsi="Times New Roman" w:cs="Times New Roman"/>
        <w:noProof/>
        <w:sz w:val="24"/>
        <w:szCs w:val="24"/>
      </w:rPr>
      <w:t>3</w:t>
    </w:r>
    <w:r w:rsidR="002B3541" w:rsidRPr="00A13DDA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99EC" w14:textId="59C4B895" w:rsidR="00175A16" w:rsidRPr="0080038F" w:rsidRDefault="00175A16" w:rsidP="00175A16">
    <w:pPr>
      <w:pStyle w:val="Header"/>
      <w:rPr>
        <w:rFonts w:ascii="Times New Roman" w:hAnsi="Times New Roman" w:cs="Times New Roman"/>
        <w:sz w:val="24"/>
        <w:szCs w:val="24"/>
      </w:rPr>
    </w:pPr>
    <w:r w:rsidRPr="0080038F">
      <w:rPr>
        <w:rFonts w:ascii="Times New Roman" w:hAnsi="Times New Roman" w:cs="Times New Roman"/>
      </w:rPr>
      <w:tab/>
    </w:r>
    <w:r w:rsidR="00BE7681">
      <w:rPr>
        <w:rFonts w:ascii="Times New Roman" w:hAnsi="Times New Roman" w:cs="Times New Roman"/>
        <w:sz w:val="24"/>
        <w:szCs w:val="24"/>
      </w:rPr>
      <w:t xml:space="preserve">    </w:t>
    </w:r>
    <w:r w:rsidRPr="0080038F">
      <w:rPr>
        <w:rFonts w:ascii="Times New Roman" w:hAnsi="Times New Roman" w:cs="Times New Roman"/>
        <w:sz w:val="24"/>
        <w:szCs w:val="24"/>
      </w:rPr>
      <w:t xml:space="preserve"> </w:t>
    </w:r>
    <w:r w:rsidR="002A46A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B3541" w:rsidRPr="0080038F">
      <w:rPr>
        <w:rFonts w:ascii="Times New Roman" w:hAnsi="Times New Roman" w:cs="Times New Roman"/>
        <w:sz w:val="24"/>
        <w:szCs w:val="24"/>
      </w:rPr>
      <w:fldChar w:fldCharType="begin"/>
    </w:r>
    <w:r w:rsidRPr="0080038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80038F">
      <w:rPr>
        <w:rFonts w:ascii="Times New Roman" w:hAnsi="Times New Roman" w:cs="Times New Roman"/>
        <w:sz w:val="24"/>
        <w:szCs w:val="24"/>
      </w:rPr>
      <w:fldChar w:fldCharType="separate"/>
    </w:r>
    <w:r w:rsidR="00CD5026">
      <w:rPr>
        <w:rFonts w:ascii="Times New Roman" w:hAnsi="Times New Roman" w:cs="Times New Roman"/>
        <w:noProof/>
        <w:sz w:val="24"/>
        <w:szCs w:val="24"/>
      </w:rPr>
      <w:t>1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end"/>
    </w:r>
  </w:p>
  <w:p w14:paraId="7514D94F" w14:textId="77777777" w:rsidR="00175A16" w:rsidRDefault="00175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04B4" w14:textId="5ECE374F" w:rsidR="00334963" w:rsidRPr="0080038F" w:rsidRDefault="00334963" w:rsidP="00175A16">
    <w:pPr>
      <w:pStyle w:val="Header"/>
      <w:rPr>
        <w:rFonts w:ascii="Times New Roman" w:hAnsi="Times New Roman" w:cs="Times New Roman"/>
        <w:sz w:val="24"/>
        <w:szCs w:val="24"/>
      </w:rPr>
    </w:pPr>
    <w:r w:rsidRPr="0080038F">
      <w:rPr>
        <w:rFonts w:ascii="Times New Roman" w:hAnsi="Times New Roman" w:cs="Times New Roman"/>
      </w:rPr>
      <w:tab/>
    </w:r>
    <w:r w:rsidRPr="0080038F">
      <w:rPr>
        <w:rFonts w:ascii="Times New Roman" w:hAnsi="Times New Roman" w:cs="Times New Roman"/>
      </w:rPr>
      <w:tab/>
    </w:r>
    <w:r w:rsidR="00BE7681">
      <w:rPr>
        <w:rFonts w:ascii="Times New Roman" w:hAnsi="Times New Roman" w:cs="Times New Roman"/>
        <w:sz w:val="24"/>
        <w:szCs w:val="24"/>
      </w:rPr>
      <w:t xml:space="preserve">    </w:t>
    </w:r>
    <w:r w:rsidRPr="0080038F">
      <w:rPr>
        <w:rFonts w:ascii="Times New Roman" w:hAnsi="Times New Roman" w:cs="Times New Roman"/>
        <w:sz w:val="24"/>
        <w:szCs w:val="24"/>
      </w:rPr>
      <w:t xml:space="preserve"> 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begin"/>
    </w:r>
    <w:r w:rsidRPr="0080038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80038F">
      <w:rPr>
        <w:rFonts w:ascii="Times New Roman" w:hAnsi="Times New Roman" w:cs="Times New Roman"/>
        <w:sz w:val="24"/>
        <w:szCs w:val="24"/>
      </w:rPr>
      <w:fldChar w:fldCharType="separate"/>
    </w:r>
    <w:r w:rsidR="00B60143">
      <w:rPr>
        <w:rFonts w:ascii="Times New Roman" w:hAnsi="Times New Roman" w:cs="Times New Roman"/>
        <w:noProof/>
        <w:sz w:val="24"/>
        <w:szCs w:val="24"/>
      </w:rPr>
      <w:t>2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end"/>
    </w:r>
  </w:p>
  <w:p w14:paraId="113E54F2" w14:textId="77777777" w:rsidR="00334963" w:rsidRDefault="00334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0NDU2NbQ0sDQ0MzRW0lEKTi0uzszPAykwqQUA78NHpiwAAAA="/>
  </w:docVars>
  <w:rsids>
    <w:rsidRoot w:val="00F4180B"/>
    <w:rsid w:val="00020A0A"/>
    <w:rsid w:val="00031196"/>
    <w:rsid w:val="000500A8"/>
    <w:rsid w:val="000563E9"/>
    <w:rsid w:val="00064FCD"/>
    <w:rsid w:val="000B4311"/>
    <w:rsid w:val="000C1E16"/>
    <w:rsid w:val="000C21FA"/>
    <w:rsid w:val="000C6F73"/>
    <w:rsid w:val="000D41A6"/>
    <w:rsid w:val="000F3829"/>
    <w:rsid w:val="000F4CB2"/>
    <w:rsid w:val="000F7397"/>
    <w:rsid w:val="001411CA"/>
    <w:rsid w:val="00152785"/>
    <w:rsid w:val="00155763"/>
    <w:rsid w:val="0016556D"/>
    <w:rsid w:val="00172FD2"/>
    <w:rsid w:val="00175A16"/>
    <w:rsid w:val="00196DAB"/>
    <w:rsid w:val="001D64D2"/>
    <w:rsid w:val="001F1549"/>
    <w:rsid w:val="00205A38"/>
    <w:rsid w:val="00212FD7"/>
    <w:rsid w:val="002206E5"/>
    <w:rsid w:val="00220A26"/>
    <w:rsid w:val="00232B29"/>
    <w:rsid w:val="00252016"/>
    <w:rsid w:val="00261261"/>
    <w:rsid w:val="002701EC"/>
    <w:rsid w:val="00292071"/>
    <w:rsid w:val="002A46AB"/>
    <w:rsid w:val="002A4C60"/>
    <w:rsid w:val="002B3541"/>
    <w:rsid w:val="002B7C41"/>
    <w:rsid w:val="002C6071"/>
    <w:rsid w:val="00334963"/>
    <w:rsid w:val="00345658"/>
    <w:rsid w:val="00347E3C"/>
    <w:rsid w:val="00352CB2"/>
    <w:rsid w:val="00365E78"/>
    <w:rsid w:val="003776EE"/>
    <w:rsid w:val="0038464B"/>
    <w:rsid w:val="00396D14"/>
    <w:rsid w:val="003A58E0"/>
    <w:rsid w:val="003C444F"/>
    <w:rsid w:val="003E7D73"/>
    <w:rsid w:val="003F109B"/>
    <w:rsid w:val="004129A6"/>
    <w:rsid w:val="004332A2"/>
    <w:rsid w:val="00461BC4"/>
    <w:rsid w:val="00464079"/>
    <w:rsid w:val="00481B8A"/>
    <w:rsid w:val="00497766"/>
    <w:rsid w:val="004A26D0"/>
    <w:rsid w:val="004B09B8"/>
    <w:rsid w:val="004F0FA8"/>
    <w:rsid w:val="00532EC2"/>
    <w:rsid w:val="00543F65"/>
    <w:rsid w:val="00544495"/>
    <w:rsid w:val="0054504B"/>
    <w:rsid w:val="005460BA"/>
    <w:rsid w:val="005677B0"/>
    <w:rsid w:val="00593AE6"/>
    <w:rsid w:val="00593D62"/>
    <w:rsid w:val="005B24CC"/>
    <w:rsid w:val="005B7E88"/>
    <w:rsid w:val="005C6E60"/>
    <w:rsid w:val="005D2ADF"/>
    <w:rsid w:val="00605B14"/>
    <w:rsid w:val="00617D5A"/>
    <w:rsid w:val="00617E9D"/>
    <w:rsid w:val="006434DB"/>
    <w:rsid w:val="00660B59"/>
    <w:rsid w:val="00666EF0"/>
    <w:rsid w:val="00680763"/>
    <w:rsid w:val="00687023"/>
    <w:rsid w:val="006A6995"/>
    <w:rsid w:val="006A6F6C"/>
    <w:rsid w:val="006A783F"/>
    <w:rsid w:val="006D3DDB"/>
    <w:rsid w:val="006D4653"/>
    <w:rsid w:val="00704115"/>
    <w:rsid w:val="007046B8"/>
    <w:rsid w:val="0071288C"/>
    <w:rsid w:val="007222C0"/>
    <w:rsid w:val="007565FA"/>
    <w:rsid w:val="0078435E"/>
    <w:rsid w:val="007A2A7C"/>
    <w:rsid w:val="007A5CE6"/>
    <w:rsid w:val="007A6062"/>
    <w:rsid w:val="007B1CDC"/>
    <w:rsid w:val="007E7858"/>
    <w:rsid w:val="0080038F"/>
    <w:rsid w:val="008015A8"/>
    <w:rsid w:val="00821D15"/>
    <w:rsid w:val="00865A49"/>
    <w:rsid w:val="00881C35"/>
    <w:rsid w:val="00884880"/>
    <w:rsid w:val="00894F81"/>
    <w:rsid w:val="008B0283"/>
    <w:rsid w:val="008C066E"/>
    <w:rsid w:val="008C6F64"/>
    <w:rsid w:val="008E7B1E"/>
    <w:rsid w:val="009072EE"/>
    <w:rsid w:val="009139CC"/>
    <w:rsid w:val="00916939"/>
    <w:rsid w:val="00927C81"/>
    <w:rsid w:val="009409CB"/>
    <w:rsid w:val="00940E30"/>
    <w:rsid w:val="00957C08"/>
    <w:rsid w:val="009750A7"/>
    <w:rsid w:val="00983DA0"/>
    <w:rsid w:val="009A15D0"/>
    <w:rsid w:val="009B364A"/>
    <w:rsid w:val="009B567A"/>
    <w:rsid w:val="009C6D3A"/>
    <w:rsid w:val="009D2CBC"/>
    <w:rsid w:val="009D323F"/>
    <w:rsid w:val="009F1A4D"/>
    <w:rsid w:val="009F26B2"/>
    <w:rsid w:val="009F3F75"/>
    <w:rsid w:val="00A00977"/>
    <w:rsid w:val="00A07F44"/>
    <w:rsid w:val="00A13DDA"/>
    <w:rsid w:val="00A24BE8"/>
    <w:rsid w:val="00A34C7D"/>
    <w:rsid w:val="00A420CF"/>
    <w:rsid w:val="00A424C1"/>
    <w:rsid w:val="00A72ACE"/>
    <w:rsid w:val="00AA064B"/>
    <w:rsid w:val="00AB20E0"/>
    <w:rsid w:val="00AC1A51"/>
    <w:rsid w:val="00AC4979"/>
    <w:rsid w:val="00AE6CA2"/>
    <w:rsid w:val="00AE79C2"/>
    <w:rsid w:val="00AF5D79"/>
    <w:rsid w:val="00B1509F"/>
    <w:rsid w:val="00B20889"/>
    <w:rsid w:val="00B233BA"/>
    <w:rsid w:val="00B36FE4"/>
    <w:rsid w:val="00B4468E"/>
    <w:rsid w:val="00B45827"/>
    <w:rsid w:val="00B52C81"/>
    <w:rsid w:val="00B60143"/>
    <w:rsid w:val="00B6172E"/>
    <w:rsid w:val="00B7029C"/>
    <w:rsid w:val="00B8026C"/>
    <w:rsid w:val="00B80C19"/>
    <w:rsid w:val="00B93BD6"/>
    <w:rsid w:val="00BB1FFA"/>
    <w:rsid w:val="00BC5C69"/>
    <w:rsid w:val="00BD1D0C"/>
    <w:rsid w:val="00BE7681"/>
    <w:rsid w:val="00BF2EB5"/>
    <w:rsid w:val="00C124AA"/>
    <w:rsid w:val="00C154D5"/>
    <w:rsid w:val="00C20B76"/>
    <w:rsid w:val="00C30D50"/>
    <w:rsid w:val="00C314FD"/>
    <w:rsid w:val="00C83E22"/>
    <w:rsid w:val="00C86050"/>
    <w:rsid w:val="00CA1424"/>
    <w:rsid w:val="00CA3EA7"/>
    <w:rsid w:val="00CB006A"/>
    <w:rsid w:val="00CB01E3"/>
    <w:rsid w:val="00CB18F6"/>
    <w:rsid w:val="00CB5517"/>
    <w:rsid w:val="00CD5026"/>
    <w:rsid w:val="00D40F63"/>
    <w:rsid w:val="00D96531"/>
    <w:rsid w:val="00DA2002"/>
    <w:rsid w:val="00DA2E7D"/>
    <w:rsid w:val="00DB1BB3"/>
    <w:rsid w:val="00DC1FBF"/>
    <w:rsid w:val="00DD62C3"/>
    <w:rsid w:val="00DE4360"/>
    <w:rsid w:val="00DF1AEA"/>
    <w:rsid w:val="00E05C76"/>
    <w:rsid w:val="00E26C48"/>
    <w:rsid w:val="00E330B4"/>
    <w:rsid w:val="00E40A55"/>
    <w:rsid w:val="00E42E8E"/>
    <w:rsid w:val="00E50F91"/>
    <w:rsid w:val="00E54C47"/>
    <w:rsid w:val="00E66C87"/>
    <w:rsid w:val="00E73CEF"/>
    <w:rsid w:val="00E92274"/>
    <w:rsid w:val="00E936D9"/>
    <w:rsid w:val="00EA08AD"/>
    <w:rsid w:val="00EA1A0C"/>
    <w:rsid w:val="00EA2721"/>
    <w:rsid w:val="00EB5F68"/>
    <w:rsid w:val="00ED0358"/>
    <w:rsid w:val="00EF0C12"/>
    <w:rsid w:val="00F32D99"/>
    <w:rsid w:val="00F41478"/>
    <w:rsid w:val="00F4180B"/>
    <w:rsid w:val="00F6058E"/>
    <w:rsid w:val="00F63E0E"/>
    <w:rsid w:val="00F8691E"/>
    <w:rsid w:val="00FB1452"/>
    <w:rsid w:val="00FB63EF"/>
    <w:rsid w:val="00FD27ED"/>
    <w:rsid w:val="00FE1EE1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F2778"/>
  <w15:docId w15:val="{E1BACAB9-BE0B-4430-85F9-8002C602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4"/>
  </w:style>
  <w:style w:type="paragraph" w:styleId="Footer">
    <w:name w:val="footer"/>
    <w:basedOn w:val="Normal"/>
    <w:link w:val="Foot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4"/>
  </w:style>
  <w:style w:type="character" w:styleId="Hyperlink">
    <w:name w:val="Hyperlink"/>
    <w:basedOn w:val="DefaultParagraphFont"/>
    <w:uiPriority w:val="99"/>
    <w:unhideWhenUsed/>
    <w:rsid w:val="00D96531"/>
    <w:rPr>
      <w:color w:val="0000FF"/>
      <w:u w:val="single"/>
    </w:rPr>
  </w:style>
  <w:style w:type="paragraph" w:customStyle="1" w:styleId="l1list">
    <w:name w:val="l1_list"/>
    <w:basedOn w:val="Normal"/>
    <w:rsid w:val="00D96531"/>
    <w:pPr>
      <w:spacing w:before="761" w:after="0" w:line="240" w:lineRule="auto"/>
      <w:ind w:left="815"/>
    </w:pPr>
    <w:rPr>
      <w:rFonts w:ascii="Arial" w:eastAsia="Times New Roman" w:hAnsi="Arial" w:cs="Arial"/>
      <w:b/>
      <w:bCs/>
      <w:caps/>
      <w:color w:val="D9A400"/>
      <w:sz w:val="35"/>
      <w:szCs w:val="35"/>
    </w:rPr>
  </w:style>
  <w:style w:type="paragraph" w:customStyle="1" w:styleId="extracthanging-indentno-indent">
    <w:name w:val="extract_hanging-indent_no-indent"/>
    <w:basedOn w:val="Normal"/>
    <w:rsid w:val="00D96531"/>
    <w:pPr>
      <w:spacing w:before="217" w:after="217" w:line="240" w:lineRule="auto"/>
      <w:ind w:left="1630" w:right="136"/>
    </w:pPr>
    <w:rPr>
      <w:rFonts w:ascii="Arial" w:eastAsia="Times New Roman" w:hAnsi="Arial" w:cs="Arial"/>
      <w:color w:val="000000"/>
      <w:sz w:val="35"/>
      <w:szCs w:val="35"/>
    </w:rPr>
  </w:style>
  <w:style w:type="character" w:customStyle="1" w:styleId="extracthanging-indentfirstline1">
    <w:name w:val="extract_hanging-indent_firstline1"/>
    <w:basedOn w:val="DefaultParagraphFont"/>
    <w:rsid w:val="00D96531"/>
    <w:rPr>
      <w:rFonts w:ascii="Arial" w:hAnsi="Arial" w:cs="Arial" w:hint="default"/>
      <w:color w:val="000000"/>
      <w:sz w:val="35"/>
      <w:szCs w:val="35"/>
    </w:rPr>
  </w:style>
  <w:style w:type="paragraph" w:styleId="NormalWeb">
    <w:name w:val="Normal (Web)"/>
    <w:basedOn w:val="Normal"/>
    <w:uiPriority w:val="99"/>
    <w:unhideWhenUsed/>
    <w:rsid w:val="008003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3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5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99990263\Local%20Settings\Temporary%20Internet%20Files\Content.Outlook\SQYABD6M\APA%20template%206th%20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B2B8-75F4-4706-BA06-7E435ECF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 ed</Template>
  <TotalTime>0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Mary Jane Evangelista</cp:lastModifiedBy>
  <cp:revision>2</cp:revision>
  <cp:lastPrinted>2010-02-04T19:25:00Z</cp:lastPrinted>
  <dcterms:created xsi:type="dcterms:W3CDTF">2022-07-21T21:41:00Z</dcterms:created>
  <dcterms:modified xsi:type="dcterms:W3CDTF">2022-07-21T21:41:00Z</dcterms:modified>
</cp:coreProperties>
</file>